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38" w:rsidRDefault="00F649CC" w:rsidP="00F649CC">
      <w:pPr>
        <w:jc w:val="both"/>
      </w:pPr>
      <w:r>
        <w:t xml:space="preserve">Data do preenchimento: </w:t>
      </w:r>
      <w:sdt>
        <w:sdtPr>
          <w:id w:val="663284209"/>
          <w:placeholder>
            <w:docPart w:val="5F41B2F8B9F14A8EB4B95ED43D14BC9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12F51" w:rsidRPr="00FA0260">
            <w:rPr>
              <w:rStyle w:val="TextodoEspaoReservado"/>
            </w:rPr>
            <w:t xml:space="preserve">Clique aqui para inserir uma </w:t>
          </w:r>
          <w:proofErr w:type="gramStart"/>
          <w:r w:rsidR="00A12F51" w:rsidRPr="00FA0260">
            <w:rPr>
              <w:rStyle w:val="TextodoEspaoReservado"/>
            </w:rPr>
            <w:t>data.</w:t>
          </w:r>
          <w:proofErr w:type="gramEnd"/>
        </w:sdtContent>
      </w:sdt>
    </w:p>
    <w:p w:rsidR="00A12F51" w:rsidRDefault="00A12F51">
      <w:r>
        <w:t xml:space="preserve">Nome completo:  </w:t>
      </w:r>
      <w:sdt>
        <w:sdtPr>
          <w:id w:val="-830826502"/>
          <w:placeholder>
            <w:docPart w:val="1023BA0817854BAFA6B35F9981467F1C"/>
          </w:placeholder>
          <w:showingPlcHdr/>
          <w:text/>
        </w:sdtPr>
        <w:sdtEndPr/>
        <w:sdtContent>
          <w:r w:rsidRPr="00FA0260">
            <w:rPr>
              <w:rStyle w:val="TextodoEspaoReservado"/>
            </w:rPr>
            <w:t xml:space="preserve">Clique aqui para digitar </w:t>
          </w:r>
          <w:proofErr w:type="gramStart"/>
          <w:r w:rsidRPr="00FA0260">
            <w:rPr>
              <w:rStyle w:val="TextodoEspaoReservado"/>
            </w:rPr>
            <w:t>texto.</w:t>
          </w:r>
          <w:proofErr w:type="gramEnd"/>
        </w:sdtContent>
      </w:sdt>
    </w:p>
    <w:p w:rsidR="00A12F51" w:rsidRDefault="00A12F51">
      <w:r>
        <w:t xml:space="preserve">Como prefere ser </w:t>
      </w:r>
      <w:proofErr w:type="gramStart"/>
      <w:r>
        <w:t>chamado(</w:t>
      </w:r>
      <w:proofErr w:type="gramEnd"/>
      <w:r>
        <w:t xml:space="preserve">a)? </w:t>
      </w:r>
      <w:sdt>
        <w:sdtPr>
          <w:id w:val="1814835984"/>
          <w:placeholder>
            <w:docPart w:val="DF4DDB5DEF4A4E9B882E7086E0AC97F0"/>
          </w:placeholder>
          <w:showingPlcHdr/>
          <w:text/>
        </w:sdtPr>
        <w:sdtEndPr/>
        <w:sdtContent>
          <w:r w:rsidRPr="00FA0260">
            <w:rPr>
              <w:rStyle w:val="TextodoEspaoReservado"/>
            </w:rPr>
            <w:t>Clique aqui para digitar texto.</w:t>
          </w:r>
        </w:sdtContent>
      </w:sdt>
      <w:r>
        <w:t xml:space="preserve">           </w:t>
      </w:r>
    </w:p>
    <w:p w:rsidR="00877338" w:rsidRDefault="00F649CC">
      <w:r>
        <w:t>D</w:t>
      </w:r>
      <w:r w:rsidR="00A11F5D">
        <w:t>ata nasc</w:t>
      </w:r>
      <w:proofErr w:type="gramStart"/>
      <w:r>
        <w:t>.:</w:t>
      </w:r>
      <w:proofErr w:type="gramEnd"/>
      <w:r w:rsidR="00A11F5D">
        <w:t xml:space="preserve"> </w:t>
      </w:r>
      <w:sdt>
        <w:sdtPr>
          <w:id w:val="-1362821651"/>
          <w:placeholder>
            <w:docPart w:val="0C50049B895149D98AA00E0E44DDD62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11F5D" w:rsidRPr="00FA0260">
            <w:rPr>
              <w:rStyle w:val="TextodoEspaoReservado"/>
            </w:rPr>
            <w:t>Clique aqui para inserir uma data.</w:t>
          </w:r>
        </w:sdtContent>
      </w:sdt>
      <w:r w:rsidR="00A12F51">
        <w:t xml:space="preserve"> </w:t>
      </w:r>
      <w:r>
        <w:t xml:space="preserve"> </w:t>
      </w:r>
      <w:r w:rsidR="00A11F5D">
        <w:t xml:space="preserve">Idade atual: </w:t>
      </w:r>
      <w:sdt>
        <w:sdtPr>
          <w:id w:val="-570350273"/>
          <w:placeholder>
            <w:docPart w:val="E9537CECE03D441C88491B63F2DE5E47"/>
          </w:placeholder>
          <w:showingPlcHdr/>
          <w:text/>
        </w:sdtPr>
        <w:sdtEndPr/>
        <w:sdtContent>
          <w:r w:rsidR="00A11F5D" w:rsidRPr="00FA0260">
            <w:rPr>
              <w:rStyle w:val="TextodoEspaoReservado"/>
            </w:rPr>
            <w:t>Clique aqui para digitar texto.</w:t>
          </w:r>
        </w:sdtContent>
      </w:sdt>
      <w:r w:rsidR="00A12F51">
        <w:t xml:space="preserve">   </w:t>
      </w:r>
    </w:p>
    <w:p w:rsidR="00B301A9" w:rsidRDefault="00B301A9">
      <w:r>
        <w:t>Você trabalha fora de casa?</w:t>
      </w:r>
      <w:r w:rsidR="001C659F">
        <w:t xml:space="preserve">    </w:t>
      </w:r>
      <w:sdt>
        <w:sdtPr>
          <w:id w:val="-157296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49CC">
        <w:t>Não</w:t>
      </w:r>
      <w:r>
        <w:t xml:space="preserve">  </w:t>
      </w:r>
      <w:sdt>
        <w:sdtPr>
          <w:id w:val="30691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649CC">
        <w:t>Sim O</w:t>
      </w:r>
      <w:r>
        <w:t>cupação principal</w:t>
      </w:r>
      <w:r w:rsidR="00F649CC">
        <w:t>:</w:t>
      </w:r>
      <w:r>
        <w:t xml:space="preserve"> </w:t>
      </w:r>
      <w:sdt>
        <w:sdtPr>
          <w:id w:val="-1934271926"/>
          <w:showingPlcHdr/>
          <w:text/>
        </w:sdtPr>
        <w:sdtEndPr/>
        <w:sdtContent>
          <w:r w:rsidRPr="00FA0260">
            <w:rPr>
              <w:rStyle w:val="TextodoEspaoReservado"/>
            </w:rPr>
            <w:t xml:space="preserve">Clique aqui para digitar </w:t>
          </w:r>
          <w:proofErr w:type="gramStart"/>
          <w:r w:rsidRPr="00FA0260">
            <w:rPr>
              <w:rStyle w:val="TextodoEspaoReservado"/>
            </w:rPr>
            <w:t>texto.</w:t>
          </w:r>
          <w:proofErr w:type="gramEnd"/>
        </w:sdtContent>
      </w:sdt>
    </w:p>
    <w:p w:rsidR="00B301A9" w:rsidRDefault="00F649CC" w:rsidP="00F649CC">
      <w:r>
        <w:t xml:space="preserve"> </w:t>
      </w:r>
      <w:sdt>
        <w:sdtPr>
          <w:id w:val="7291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A9">
            <w:rPr>
              <w:rFonts w:ascii="MS Gothic" w:eastAsia="MS Gothic" w:hAnsi="MS Gothic" w:hint="eastAsia"/>
            </w:rPr>
            <w:t>☐</w:t>
          </w:r>
        </w:sdtContent>
      </w:sdt>
      <w:r w:rsidR="00B301A9">
        <w:t xml:space="preserve"> </w:t>
      </w:r>
      <w:proofErr w:type="gramStart"/>
      <w:r w:rsidR="00B301A9">
        <w:t>Casado(</w:t>
      </w:r>
      <w:proofErr w:type="gramEnd"/>
      <w:r w:rsidR="00B301A9">
        <w:t>a)</w:t>
      </w:r>
      <w:r>
        <w:t xml:space="preserve"> </w:t>
      </w:r>
      <w:sdt>
        <w:sdtPr>
          <w:id w:val="-19192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A9">
            <w:rPr>
              <w:rFonts w:ascii="MS Gothic" w:eastAsia="MS Gothic" w:hAnsi="MS Gothic" w:hint="eastAsia"/>
            </w:rPr>
            <w:t>☐</w:t>
          </w:r>
        </w:sdtContent>
      </w:sdt>
      <w:r w:rsidR="00B301A9">
        <w:t xml:space="preserve"> Solteiro(a)/Divorciado(a)/Descasado(a)/Viúvo(a)</w:t>
      </w:r>
    </w:p>
    <w:p w:rsidR="00B301A9" w:rsidRDefault="00412212">
      <w:r>
        <w:t xml:space="preserve">Tem filhos? Quantos (por favor, informe as idades) </w:t>
      </w:r>
      <w:sdt>
        <w:sdtPr>
          <w:id w:val="-1413847890"/>
          <w:showingPlcHdr/>
          <w:text/>
        </w:sdtPr>
        <w:sdtEndPr/>
        <w:sdtContent>
          <w:r w:rsidRPr="00FA0260">
            <w:rPr>
              <w:rStyle w:val="TextodoEspaoReservado"/>
            </w:rPr>
            <w:t xml:space="preserve">Clique aqui para digitar </w:t>
          </w:r>
          <w:proofErr w:type="gramStart"/>
          <w:r w:rsidRPr="00FA0260">
            <w:rPr>
              <w:rStyle w:val="TextodoEspaoReservado"/>
            </w:rPr>
            <w:t>texto.</w:t>
          </w:r>
          <w:proofErr w:type="gramEnd"/>
        </w:sdtContent>
      </w:sdt>
    </w:p>
    <w:p w:rsidR="00412212" w:rsidRDefault="00412212">
      <w:r>
        <w:t>Queixa principal (principal razão para a consulta)?</w:t>
      </w:r>
    </w:p>
    <w:sdt>
      <w:sdtPr>
        <w:id w:val="-16547868"/>
        <w:showingPlcHdr/>
        <w:text/>
      </w:sdtPr>
      <w:sdtEndPr/>
      <w:sdtContent>
        <w:p w:rsidR="00412212" w:rsidRDefault="00412212">
          <w:r w:rsidRPr="00FA0260">
            <w:rPr>
              <w:rStyle w:val="TextodoEspaoReservado"/>
            </w:rPr>
            <w:t>Clique aqui para digitar texto.</w:t>
          </w:r>
        </w:p>
      </w:sdtContent>
    </w:sdt>
    <w:p w:rsidR="00412212" w:rsidRDefault="00412212">
      <w:r>
        <w:t>Quais outros problemas de saúde você tem? Informe todos, mesmo que estejam controlados com o tratamento.</w:t>
      </w:r>
      <w:r w:rsidR="00F649CC">
        <w:t xml:space="preserve"> Não se preocupe com termos técnicos – escreva sem constrangimentos, como sabe.</w:t>
      </w:r>
    </w:p>
    <w:sdt>
      <w:sdtPr>
        <w:id w:val="-1429263791"/>
        <w:showingPlcHdr/>
        <w:text/>
      </w:sdtPr>
      <w:sdtEndPr/>
      <w:sdtContent>
        <w:p w:rsidR="00412212" w:rsidRDefault="00412212">
          <w:r w:rsidRPr="00FA0260">
            <w:rPr>
              <w:rStyle w:val="TextodoEspaoReservado"/>
            </w:rPr>
            <w:t>Clique aqui para digitar texto.</w:t>
          </w:r>
        </w:p>
      </w:sdtContent>
    </w:sdt>
    <w:p w:rsidR="00412212" w:rsidRDefault="00917957">
      <w:r>
        <w:t>M</w:t>
      </w:r>
      <w:r w:rsidR="00FF2AB3">
        <w:t>edicamentos que utiliza atualmente</w:t>
      </w:r>
    </w:p>
    <w:sdt>
      <w:sdtPr>
        <w:id w:val="-56091109"/>
        <w:showingPlcHdr/>
        <w:text/>
      </w:sdtPr>
      <w:sdtEndPr/>
      <w:sdtContent>
        <w:p w:rsidR="00FF2AB3" w:rsidRDefault="00FF2AB3">
          <w:r w:rsidRPr="00FA0260">
            <w:rPr>
              <w:rStyle w:val="TextodoEspaoReservado"/>
            </w:rPr>
            <w:t>Clique aqui para digitar texto.</w:t>
          </w:r>
        </w:p>
      </w:sdtContent>
    </w:sdt>
    <w:p w:rsidR="00F80424" w:rsidRDefault="00F80424"/>
    <w:p w:rsidR="001C659F" w:rsidRDefault="00917957">
      <w:r>
        <w:t>F</w:t>
      </w:r>
      <w:r w:rsidR="001C659F">
        <w:t xml:space="preserve">uma atualmente?  </w:t>
      </w:r>
      <w:sdt>
        <w:sdtPr>
          <w:id w:val="85678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9F">
            <w:rPr>
              <w:rFonts w:ascii="MS Gothic" w:eastAsia="MS Gothic" w:hAnsi="MS Gothic" w:hint="eastAsia"/>
            </w:rPr>
            <w:t>☐</w:t>
          </w:r>
        </w:sdtContent>
      </w:sdt>
      <w:r w:rsidR="001C659F">
        <w:t xml:space="preserve"> Não    </w:t>
      </w:r>
      <w:sdt>
        <w:sdtPr>
          <w:id w:val="14115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9F">
            <w:rPr>
              <w:rFonts w:ascii="MS Gothic" w:eastAsia="MS Gothic" w:hAnsi="MS Gothic" w:hint="eastAsia"/>
            </w:rPr>
            <w:t>☐</w:t>
          </w:r>
        </w:sdtContent>
      </w:sdt>
      <w:r w:rsidR="001C659F">
        <w:t xml:space="preserve">Sim há </w:t>
      </w:r>
      <w:sdt>
        <w:sdtPr>
          <w:id w:val="308835732"/>
          <w:showingPlcHdr/>
          <w:text/>
        </w:sdtPr>
        <w:sdtEndPr/>
        <w:sdtContent>
          <w:r w:rsidR="001C659F" w:rsidRPr="00FA0260">
            <w:rPr>
              <w:rStyle w:val="TextodoEspaoReservado"/>
            </w:rPr>
            <w:t xml:space="preserve">Clique aqui para digitar </w:t>
          </w:r>
          <w:proofErr w:type="gramStart"/>
          <w:r w:rsidR="001C659F" w:rsidRPr="00FA0260">
            <w:rPr>
              <w:rStyle w:val="TextodoEspaoReservado"/>
            </w:rPr>
            <w:t>texto.</w:t>
          </w:r>
          <w:proofErr w:type="gramEnd"/>
        </w:sdtContent>
      </w:sdt>
      <w:r w:rsidR="001C659F">
        <w:t xml:space="preserve"> anos</w:t>
      </w:r>
    </w:p>
    <w:p w:rsidR="001C659F" w:rsidRDefault="001C659F">
      <w:r>
        <w:t>Já foi fumante?</w:t>
      </w:r>
      <w:r>
        <w:tab/>
      </w:r>
      <w:r>
        <w:tab/>
      </w:r>
      <w:sdt>
        <w:sdtPr>
          <w:id w:val="-14138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</w:t>
      </w:r>
    </w:p>
    <w:p w:rsidR="001C659F" w:rsidRDefault="001C659F">
      <w:r>
        <w:tab/>
      </w:r>
      <w:r>
        <w:tab/>
      </w:r>
      <w:r>
        <w:tab/>
      </w:r>
      <w:sdt>
        <w:sdtPr>
          <w:id w:val="-7145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por </w:t>
      </w:r>
      <w:sdt>
        <w:sdtPr>
          <w:id w:val="-1496413331"/>
          <w:showingPlcHdr/>
          <w:text/>
        </w:sdtPr>
        <w:sdtEndPr/>
        <w:sdtContent>
          <w:r w:rsidRPr="00FA0260">
            <w:rPr>
              <w:rStyle w:val="TextodoEspaoReservado"/>
            </w:rPr>
            <w:t xml:space="preserve">Clique aqui para digitar </w:t>
          </w:r>
          <w:proofErr w:type="gramStart"/>
          <w:r w:rsidRPr="00FA0260">
            <w:rPr>
              <w:rStyle w:val="TextodoEspaoReservado"/>
            </w:rPr>
            <w:t>texto.</w:t>
          </w:r>
          <w:proofErr w:type="gramEnd"/>
        </w:sdtContent>
      </w:sdt>
      <w:r>
        <w:t xml:space="preserve"> anos</w:t>
      </w:r>
    </w:p>
    <w:p w:rsidR="00F80424" w:rsidRDefault="00F80424"/>
    <w:p w:rsidR="001C659F" w:rsidRDefault="001C659F">
      <w:proofErr w:type="gramStart"/>
      <w:r>
        <w:t>Quantas horas dorme</w:t>
      </w:r>
      <w:proofErr w:type="gramEnd"/>
      <w:r>
        <w:t xml:space="preserve"> em média por noite?</w:t>
      </w:r>
    </w:p>
    <w:p w:rsidR="001C659F" w:rsidRDefault="00D635AE">
      <w:sdt>
        <w:sdtPr>
          <w:id w:val="-53180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9F">
            <w:rPr>
              <w:rFonts w:ascii="MS Gothic" w:eastAsia="MS Gothic" w:hAnsi="MS Gothic" w:hint="eastAsia"/>
            </w:rPr>
            <w:t>☐</w:t>
          </w:r>
        </w:sdtContent>
      </w:sdt>
      <w:r w:rsidR="001C659F">
        <w:t xml:space="preserve"> 8 horas ou mais   </w:t>
      </w:r>
      <w:sdt>
        <w:sdtPr>
          <w:id w:val="-6048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9F">
            <w:rPr>
              <w:rFonts w:ascii="MS Gothic" w:eastAsia="MS Gothic" w:hAnsi="MS Gothic" w:hint="eastAsia"/>
            </w:rPr>
            <w:t>☐</w:t>
          </w:r>
        </w:sdtContent>
      </w:sdt>
      <w:r w:rsidR="001C659F">
        <w:t xml:space="preserve"> Entre </w:t>
      </w:r>
      <w:proofErr w:type="gramStart"/>
      <w:r w:rsidR="001C659F">
        <w:t>6</w:t>
      </w:r>
      <w:proofErr w:type="gramEnd"/>
      <w:r w:rsidR="001C659F">
        <w:t xml:space="preserve"> e 8 horas  </w:t>
      </w:r>
      <w:sdt>
        <w:sdtPr>
          <w:id w:val="187110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59F">
            <w:rPr>
              <w:rFonts w:ascii="MS Gothic" w:eastAsia="MS Gothic" w:hAnsi="MS Gothic" w:hint="eastAsia"/>
            </w:rPr>
            <w:t>☐</w:t>
          </w:r>
        </w:sdtContent>
      </w:sdt>
      <w:r w:rsidR="001C659F">
        <w:t xml:space="preserve"> Menos de 6 horas</w:t>
      </w:r>
    </w:p>
    <w:p w:rsidR="00F80424" w:rsidRDefault="00F80424"/>
    <w:p w:rsidR="00333726" w:rsidRDefault="00333726">
      <w:r>
        <w:t>Pratica atividade física?</w:t>
      </w:r>
      <w:r w:rsidR="00F80424">
        <w:t xml:space="preserve"> </w:t>
      </w:r>
      <w:sdt>
        <w:sdtPr>
          <w:id w:val="-8380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 </w:t>
      </w:r>
      <w:sdt>
        <w:sdtPr>
          <w:id w:val="-6662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</w:t>
      </w:r>
      <w:proofErr w:type="gramStart"/>
      <w:r>
        <w:t xml:space="preserve">  </w:t>
      </w:r>
      <w:proofErr w:type="gramEnd"/>
      <w:r>
        <w:t xml:space="preserve">Qual e com que frequência? </w:t>
      </w:r>
    </w:p>
    <w:p w:rsidR="0009364B" w:rsidRDefault="0009364B">
      <w:r>
        <w:t xml:space="preserve">Para as questões a seguir, escolha a opção que mais ajudar a entender a realidade sobre a sua saúde. Selecione uma resposta para cada questão. No restante do documento, </w:t>
      </w:r>
      <w:proofErr w:type="gramStart"/>
      <w:r>
        <w:t>Sp</w:t>
      </w:r>
      <w:proofErr w:type="gramEnd"/>
      <w:r>
        <w:t xml:space="preserve"> = Sempre; Fq = Frequentemente; AV = Às vezes; Rr = Raramente; Nc = Nunca; NA = não se aplica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09364B" w:rsidTr="00267B41">
        <w:tc>
          <w:tcPr>
            <w:tcW w:w="5338" w:type="dxa"/>
          </w:tcPr>
          <w:p w:rsidR="0009364B" w:rsidRPr="00444C18" w:rsidRDefault="00267B41" w:rsidP="00267B41">
            <w:pPr>
              <w:rPr>
                <w:b/>
              </w:rPr>
            </w:pPr>
            <w:r w:rsidRPr="00444C18">
              <w:rPr>
                <w:b/>
              </w:rPr>
              <w:t>Você tem tosse? Caso não</w:t>
            </w:r>
            <w:proofErr w:type="gramStart"/>
            <w:r w:rsidRPr="00444C18">
              <w:rPr>
                <w:b/>
              </w:rPr>
              <w:t>, vá</w:t>
            </w:r>
            <w:proofErr w:type="gramEnd"/>
            <w:r w:rsidRPr="00444C18">
              <w:rPr>
                <w:b/>
              </w:rPr>
              <w:t xml:space="preserve"> diretamente para a tabela seguinte.</w:t>
            </w:r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09364B" w:rsidRDefault="0009364B" w:rsidP="00267B41">
            <w:pPr>
              <w:jc w:val="center"/>
            </w:pPr>
            <w:r>
              <w:t>NA</w:t>
            </w:r>
          </w:p>
        </w:tc>
      </w:tr>
      <w:tr w:rsidR="00267B41" w:rsidTr="00267B41">
        <w:tc>
          <w:tcPr>
            <w:tcW w:w="5338" w:type="dxa"/>
          </w:tcPr>
          <w:p w:rsidR="00267B41" w:rsidRDefault="00267B41" w:rsidP="00267B41">
            <w:r>
              <w:t>Estou com tosse aguda (isto é, estou atualmente doente e só neste período tenho tosse</w:t>
            </w:r>
            <w:proofErr w:type="gramStart"/>
            <w:r>
              <w:t>)</w:t>
            </w:r>
            <w:proofErr w:type="gramEnd"/>
          </w:p>
        </w:tc>
        <w:sdt>
          <w:sdtPr>
            <w:id w:val="-54806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8D1EB7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90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66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059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28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03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B41" w:rsidTr="00267B41">
        <w:tc>
          <w:tcPr>
            <w:tcW w:w="5338" w:type="dxa"/>
          </w:tcPr>
          <w:p w:rsidR="00267B41" w:rsidRDefault="00267B41">
            <w:r>
              <w:t>Tosse crônica (tosse constante</w:t>
            </w:r>
            <w:proofErr w:type="gramStart"/>
            <w:r>
              <w:t>, há</w:t>
            </w:r>
            <w:proofErr w:type="gramEnd"/>
            <w:r>
              <w:t xml:space="preserve"> muito tempo)</w:t>
            </w:r>
          </w:p>
        </w:tc>
        <w:sdt>
          <w:sdtPr>
            <w:rPr>
              <w:rFonts w:ascii="MS Gothic" w:eastAsia="MS Gothic" w:hAnsi="MS Gothic" w:hint="eastAsia"/>
            </w:rPr>
            <w:id w:val="14512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166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267B41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97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8D1EB7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479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8D1EB7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233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8D1EB7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339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7B41" w:rsidRDefault="008D1EB7" w:rsidP="00267B41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A garganta arranha</w:t>
            </w:r>
          </w:p>
        </w:tc>
        <w:sdt>
          <w:sdtPr>
            <w:id w:val="-212946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2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2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07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74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109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Sinto coceira na garganta</w:t>
            </w:r>
          </w:p>
        </w:tc>
        <w:sdt>
          <w:sdtPr>
            <w:id w:val="-167803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1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7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9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650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70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Estou com dor na garganta</w:t>
            </w:r>
          </w:p>
        </w:tc>
        <w:sdt>
          <w:sdtPr>
            <w:id w:val="-20349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8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42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5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0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1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A dor na garganta está incomodando mais do que a tosse</w:t>
            </w:r>
          </w:p>
        </w:tc>
        <w:sdt>
          <w:sdtPr>
            <w:id w:val="-111575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548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10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82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4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Tenho crises de tosse</w:t>
            </w:r>
          </w:p>
        </w:tc>
        <w:sdt>
          <w:sdtPr>
            <w:id w:val="9871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8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2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74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86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898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Minha tosse é seca</w:t>
            </w:r>
          </w:p>
        </w:tc>
        <w:sdt>
          <w:sdtPr>
            <w:id w:val="-116100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07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44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80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559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02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Minha tosse tem catarro</w:t>
            </w:r>
          </w:p>
        </w:tc>
        <w:sdt>
          <w:sdtPr>
            <w:id w:val="2487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927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4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9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4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41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Meu catarro é fluido e abundante</w:t>
            </w:r>
          </w:p>
        </w:tc>
        <w:sdt>
          <w:sdtPr>
            <w:id w:val="-18092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34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2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1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85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Meu catarro é aderente e difícil de eliminar</w:t>
            </w:r>
          </w:p>
        </w:tc>
        <w:sdt>
          <w:sdtPr>
            <w:id w:val="3933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7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01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6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28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Catarro branco/claro</w:t>
            </w:r>
          </w:p>
        </w:tc>
        <w:sdt>
          <w:sdtPr>
            <w:id w:val="-95848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08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5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83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1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7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Catarro esverdeado</w:t>
            </w:r>
          </w:p>
        </w:tc>
        <w:sdt>
          <w:sdtPr>
            <w:id w:val="-4136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0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02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6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78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3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Catarro amarelado</w:t>
            </w:r>
          </w:p>
        </w:tc>
        <w:sdt>
          <w:sdtPr>
            <w:id w:val="999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203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59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86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01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30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267B41">
        <w:tc>
          <w:tcPr>
            <w:tcW w:w="5338" w:type="dxa"/>
          </w:tcPr>
          <w:p w:rsidR="008D1EB7" w:rsidRDefault="008D1EB7">
            <w:r>
              <w:t>Catarro com laivos de sangue</w:t>
            </w:r>
          </w:p>
        </w:tc>
        <w:sdt>
          <w:sdtPr>
            <w:id w:val="133325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177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426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5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24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4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D1EB7" w:rsidRDefault="0009364B">
      <w:r>
        <w:t xml:space="preserve"> </w:t>
      </w:r>
    </w:p>
    <w:p w:rsidR="00444C18" w:rsidRDefault="00444C18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8D1EB7" w:rsidTr="00444C18">
        <w:trPr>
          <w:tblHeader/>
        </w:trPr>
        <w:tc>
          <w:tcPr>
            <w:tcW w:w="5338" w:type="dxa"/>
          </w:tcPr>
          <w:p w:rsidR="008D1EB7" w:rsidRPr="00444C18" w:rsidRDefault="008D1EB7" w:rsidP="00EE1669">
            <w:pPr>
              <w:rPr>
                <w:b/>
              </w:rPr>
            </w:pPr>
            <w:r w:rsidRPr="00444C18">
              <w:rPr>
                <w:b/>
              </w:rPr>
              <w:t>Responda sobre seus membros (superiores e inferiores)</w:t>
            </w:r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8D1EB7" w:rsidRDefault="008D1EB7" w:rsidP="00EE1669">
            <w:pPr>
              <w:jc w:val="center"/>
            </w:pPr>
            <w:r>
              <w:t>NA</w:t>
            </w:r>
          </w:p>
        </w:tc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Mãos e pés frios</w:t>
            </w:r>
          </w:p>
        </w:tc>
        <w:sdt>
          <w:sdtPr>
            <w:id w:val="89624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37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9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695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752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Mãos e pés quentes</w:t>
            </w:r>
          </w:p>
        </w:tc>
        <w:sdt>
          <w:sdtPr>
            <w:rPr>
              <w:rFonts w:ascii="MS Gothic" w:eastAsia="MS Gothic" w:hAnsi="MS Gothic" w:hint="eastAsia"/>
            </w:rPr>
            <w:id w:val="97163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631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0736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062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182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2620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Dor nos pés</w:t>
            </w:r>
          </w:p>
        </w:tc>
        <w:sdt>
          <w:sdtPr>
            <w:id w:val="-6100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4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25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811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Dor nos joelhos</w:t>
            </w:r>
          </w:p>
        </w:tc>
        <w:sdt>
          <w:sdtPr>
            <w:id w:val="6803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55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81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68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Dor nos quadris</w:t>
            </w:r>
          </w:p>
        </w:tc>
        <w:sdt>
          <w:sdtPr>
            <w:id w:val="184581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3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12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62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9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0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A dor piora com o frio</w:t>
            </w:r>
          </w:p>
        </w:tc>
        <w:sdt>
          <w:sdtPr>
            <w:id w:val="167699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9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20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80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7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09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A dor piora com calor</w:t>
            </w:r>
          </w:p>
        </w:tc>
        <w:sdt>
          <w:sdtPr>
            <w:id w:val="-21428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9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9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44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8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2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A dor piora com movimentação</w:t>
            </w:r>
          </w:p>
        </w:tc>
        <w:sdt>
          <w:sdtPr>
            <w:id w:val="51403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37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19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9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65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3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8D1EB7" w:rsidP="00EE1669">
            <w:r>
              <w:t>A dor piora com repouso</w:t>
            </w:r>
          </w:p>
        </w:tc>
        <w:sdt>
          <w:sdtPr>
            <w:id w:val="145489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02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1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3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70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34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piora quando ocorre mudança de tempo</w:t>
            </w:r>
          </w:p>
        </w:tc>
        <w:sdt>
          <w:sdtPr>
            <w:id w:val="16573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74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72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5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40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49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piora com pressão (quando aperto o local)</w:t>
            </w:r>
          </w:p>
        </w:tc>
        <w:sdt>
          <w:sdtPr>
            <w:id w:val="-5012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2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34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4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11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é aliviada pelo frio</w:t>
            </w:r>
          </w:p>
        </w:tc>
        <w:sdt>
          <w:sdtPr>
            <w:id w:val="-2965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88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36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4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92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1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é aliviada pelo calor</w:t>
            </w:r>
          </w:p>
        </w:tc>
        <w:sdt>
          <w:sdtPr>
            <w:id w:val="-8412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60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0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3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18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99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é aliviada com movimentação</w:t>
            </w:r>
          </w:p>
        </w:tc>
        <w:sdt>
          <w:sdtPr>
            <w:id w:val="15460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3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80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91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9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7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1EB7" w:rsidTr="00EE1669">
        <w:tc>
          <w:tcPr>
            <w:tcW w:w="5338" w:type="dxa"/>
          </w:tcPr>
          <w:p w:rsidR="008D1EB7" w:rsidRDefault="00444C18" w:rsidP="00EE1669">
            <w:r>
              <w:t>A dor é aliviada com repouso</w:t>
            </w:r>
          </w:p>
        </w:tc>
        <w:sdt>
          <w:sdtPr>
            <w:id w:val="-13312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830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925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27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4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78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D1EB7" w:rsidRDefault="008D1EB7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A dor é fixa em um mesmo lugar</w:t>
            </w:r>
          </w:p>
        </w:tc>
        <w:sdt>
          <w:sdtPr>
            <w:id w:val="-21967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97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0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4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79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3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lastRenderedPageBreak/>
              <w:t>A dor muda frequentemente de lugar</w:t>
            </w:r>
          </w:p>
        </w:tc>
        <w:sdt>
          <w:sdtPr>
            <w:id w:val="-4108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84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3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85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57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8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444C18">
            <w:r>
              <w:t>A dor causa sensação de peso</w:t>
            </w:r>
          </w:p>
        </w:tc>
        <w:sdt>
          <w:sdtPr>
            <w:id w:val="119381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25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2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84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52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Minha dor atinge principalmente as articulações (juntas)</w:t>
            </w:r>
          </w:p>
        </w:tc>
        <w:sdt>
          <w:sdtPr>
            <w:id w:val="47134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38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9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2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03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43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Minha dor é principalmente nos músculos (carne)</w:t>
            </w:r>
          </w:p>
        </w:tc>
        <w:sdt>
          <w:sdtPr>
            <w:id w:val="34012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24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5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44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322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43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444C18">
            <w:r>
              <w:t>Minha dor é acompanhada por inchaço no local</w:t>
            </w:r>
          </w:p>
        </w:tc>
        <w:sdt>
          <w:sdtPr>
            <w:id w:val="167499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22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11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0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2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21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Minha dor é acompanhada por vermelhidão e aumento da temperatura no local</w:t>
            </w:r>
          </w:p>
        </w:tc>
        <w:sdt>
          <w:sdtPr>
            <w:id w:val="-156625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9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12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67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43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Tenho rigidez dos músculos e tendões</w:t>
            </w:r>
          </w:p>
        </w:tc>
        <w:sdt>
          <w:sdtPr>
            <w:id w:val="-13711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4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3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33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7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16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4C18" w:rsidTr="00EE1669">
        <w:tc>
          <w:tcPr>
            <w:tcW w:w="5338" w:type="dxa"/>
          </w:tcPr>
          <w:p w:rsidR="00444C18" w:rsidRDefault="00444C18" w:rsidP="00EE1669">
            <w:r>
              <w:t>Tenho limitação de movimento das articulações</w:t>
            </w:r>
          </w:p>
        </w:tc>
        <w:sdt>
          <w:sdtPr>
            <w:id w:val="-10861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86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7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5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89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33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444C18" w:rsidRDefault="00444C18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3726" w:rsidRDefault="00333726"/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5412"/>
        <w:gridCol w:w="546"/>
        <w:gridCol w:w="546"/>
        <w:gridCol w:w="553"/>
        <w:gridCol w:w="546"/>
        <w:gridCol w:w="559"/>
        <w:gridCol w:w="559"/>
      </w:tblGrid>
      <w:tr w:rsidR="006242ED" w:rsidTr="00AD2759">
        <w:trPr>
          <w:tblHeader/>
        </w:trPr>
        <w:tc>
          <w:tcPr>
            <w:tcW w:w="5412" w:type="dxa"/>
          </w:tcPr>
          <w:p w:rsidR="006242ED" w:rsidRPr="00444C18" w:rsidRDefault="006242ED" w:rsidP="00E8469A">
            <w:pPr>
              <w:rPr>
                <w:b/>
              </w:rPr>
            </w:pPr>
            <w:r>
              <w:rPr>
                <w:b/>
              </w:rPr>
              <w:t>Você tem dor de cabeça frequentemente? Caso sim</w:t>
            </w:r>
            <w:proofErr w:type="gramStart"/>
            <w:r>
              <w:rPr>
                <w:b/>
              </w:rPr>
              <w:t>, preencha</w:t>
            </w:r>
            <w:proofErr w:type="gramEnd"/>
            <w:r>
              <w:rPr>
                <w:b/>
              </w:rPr>
              <w:t xml:space="preserve"> </w:t>
            </w:r>
            <w:r w:rsidR="00E8469A">
              <w:rPr>
                <w:b/>
              </w:rPr>
              <w:t>esta tabela</w:t>
            </w:r>
            <w:r>
              <w:rPr>
                <w:b/>
              </w:rPr>
              <w:t>. Caso não</w:t>
            </w:r>
            <w:proofErr w:type="gramStart"/>
            <w:r>
              <w:rPr>
                <w:b/>
              </w:rPr>
              <w:t xml:space="preserve">, </w:t>
            </w:r>
            <w:r w:rsidR="00E8469A">
              <w:rPr>
                <w:b/>
              </w:rPr>
              <w:t>passe</w:t>
            </w:r>
            <w:proofErr w:type="gramEnd"/>
            <w:r w:rsidR="00E8469A">
              <w:rPr>
                <w:b/>
              </w:rPr>
              <w:t xml:space="preserve"> </w:t>
            </w:r>
            <w:r>
              <w:rPr>
                <w:b/>
              </w:rPr>
              <w:t xml:space="preserve">para a </w:t>
            </w:r>
            <w:r w:rsidR="00E8469A">
              <w:rPr>
                <w:b/>
              </w:rPr>
              <w:t xml:space="preserve">próxima </w:t>
            </w:r>
            <w:r>
              <w:rPr>
                <w:b/>
              </w:rPr>
              <w:t>tabela.</w:t>
            </w:r>
          </w:p>
        </w:tc>
        <w:tc>
          <w:tcPr>
            <w:tcW w:w="546" w:type="dxa"/>
            <w:vAlign w:val="center"/>
          </w:tcPr>
          <w:p w:rsidR="006242ED" w:rsidRDefault="006242ED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46" w:type="dxa"/>
            <w:vAlign w:val="center"/>
          </w:tcPr>
          <w:p w:rsidR="006242ED" w:rsidRDefault="006242ED" w:rsidP="00EE1669">
            <w:pPr>
              <w:jc w:val="center"/>
            </w:pPr>
            <w:r>
              <w:t>Fq</w:t>
            </w:r>
          </w:p>
        </w:tc>
        <w:tc>
          <w:tcPr>
            <w:tcW w:w="553" w:type="dxa"/>
            <w:vAlign w:val="center"/>
          </w:tcPr>
          <w:p w:rsidR="006242ED" w:rsidRDefault="006242ED" w:rsidP="00EE1669">
            <w:pPr>
              <w:jc w:val="center"/>
            </w:pPr>
            <w:r>
              <w:t>Av</w:t>
            </w:r>
          </w:p>
        </w:tc>
        <w:tc>
          <w:tcPr>
            <w:tcW w:w="546" w:type="dxa"/>
            <w:vAlign w:val="center"/>
          </w:tcPr>
          <w:p w:rsidR="006242ED" w:rsidRDefault="006242ED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9" w:type="dxa"/>
            <w:vAlign w:val="center"/>
          </w:tcPr>
          <w:p w:rsidR="006242ED" w:rsidRDefault="006242ED" w:rsidP="00EE1669">
            <w:pPr>
              <w:jc w:val="center"/>
            </w:pPr>
            <w:r>
              <w:t>Nc</w:t>
            </w:r>
          </w:p>
        </w:tc>
        <w:tc>
          <w:tcPr>
            <w:tcW w:w="559" w:type="dxa"/>
            <w:vAlign w:val="center"/>
          </w:tcPr>
          <w:p w:rsidR="006242ED" w:rsidRDefault="006242ED" w:rsidP="00EE1669">
            <w:pPr>
              <w:jc w:val="center"/>
            </w:pPr>
            <w:r>
              <w:t>NA</w:t>
            </w:r>
          </w:p>
        </w:tc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Sinto dor predominantemente no topo da cabeça</w:t>
            </w:r>
          </w:p>
        </w:tc>
        <w:sdt>
          <w:sdtPr>
            <w:id w:val="-209862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95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83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926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50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9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Minha dor é predominantemente nas têmporas</w:t>
            </w:r>
          </w:p>
        </w:tc>
        <w:sdt>
          <w:sdtPr>
            <w:rPr>
              <w:rFonts w:ascii="MS Gothic" w:eastAsia="MS Gothic" w:hAnsi="MS Gothic" w:hint="eastAsia"/>
            </w:rPr>
            <w:id w:val="575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5548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10233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733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205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7520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Minha dor é predominantemente no lado da cabeça</w:t>
            </w:r>
          </w:p>
        </w:tc>
        <w:sdt>
          <w:sdtPr>
            <w:id w:val="53054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8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56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16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82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89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Minha dor é predominantemente na nuca</w:t>
            </w:r>
          </w:p>
        </w:tc>
        <w:sdt>
          <w:sdtPr>
            <w:id w:val="-164665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27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01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96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01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18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Minha dor atinge a cabeça toda</w:t>
            </w:r>
          </w:p>
        </w:tc>
        <w:sdt>
          <w:sdtPr>
            <w:id w:val="-18575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0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70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91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79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8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Sinto que a dor parece começar no pescoço</w:t>
            </w:r>
          </w:p>
        </w:tc>
        <w:sdt>
          <w:sdtPr>
            <w:id w:val="1999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7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73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861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54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09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A dor é pulsátil (latejante)</w:t>
            </w:r>
          </w:p>
        </w:tc>
        <w:sdt>
          <w:sdtPr>
            <w:id w:val="17543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98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66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56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55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A dor é contínua</w:t>
            </w:r>
          </w:p>
        </w:tc>
        <w:sdt>
          <w:sdtPr>
            <w:id w:val="-19347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77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24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6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48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03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A dor é como uma pontada/facada</w:t>
            </w:r>
          </w:p>
        </w:tc>
        <w:sdt>
          <w:sdtPr>
            <w:id w:val="19627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2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0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694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9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60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6740C5" w:rsidP="00EE1669">
            <w:r>
              <w:t>Quando estou com dor de cabeça sinto a cabeça pesada</w:t>
            </w:r>
          </w:p>
        </w:tc>
        <w:sdt>
          <w:sdtPr>
            <w:id w:val="144472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92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23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0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09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053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AD2759" w:rsidP="00EE1669">
            <w:r>
              <w:t>Dificuldade de raciocinar durante a dor</w:t>
            </w:r>
          </w:p>
        </w:tc>
        <w:sdt>
          <w:sdtPr>
            <w:id w:val="-13239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87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10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56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726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55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AD2759" w:rsidP="00EE1669">
            <w:r>
              <w:t>Náuseas durante a dor</w:t>
            </w:r>
          </w:p>
        </w:tc>
        <w:sdt>
          <w:sdtPr>
            <w:id w:val="-11775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9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9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0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0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6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AD2759" w:rsidP="00EE1669">
            <w:r>
              <w:t>Vômitos acompanham a dor</w:t>
            </w:r>
          </w:p>
        </w:tc>
        <w:sdt>
          <w:sdtPr>
            <w:id w:val="-34871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1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93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494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AD2759" w:rsidP="00EE1669">
            <w:r>
              <w:t>Tenho tonturas durante a dor</w:t>
            </w:r>
          </w:p>
        </w:tc>
        <w:sdt>
          <w:sdtPr>
            <w:id w:val="62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8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35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0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819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7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2ED" w:rsidTr="00AD2759">
        <w:tc>
          <w:tcPr>
            <w:tcW w:w="5412" w:type="dxa"/>
          </w:tcPr>
          <w:p w:rsidR="006242ED" w:rsidRDefault="00AD2759" w:rsidP="00EE1669">
            <w:r>
              <w:t>Quando estou com dor o vento incomoda</w:t>
            </w:r>
          </w:p>
        </w:tc>
        <w:sdt>
          <w:sdtPr>
            <w:id w:val="-18657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0150C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78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643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01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75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4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42ED" w:rsidRDefault="006242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Tenho alterações visuais que acompanham a dor</w:t>
            </w:r>
          </w:p>
        </w:tc>
        <w:sdt>
          <w:sdtPr>
            <w:id w:val="18164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99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2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53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8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215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Tenho zumbidos quando estou com dor</w:t>
            </w:r>
          </w:p>
        </w:tc>
        <w:sdt>
          <w:sdtPr>
            <w:id w:val="-182804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9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649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09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01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945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melhora quando me deito</w:t>
            </w:r>
          </w:p>
        </w:tc>
        <w:sdt>
          <w:sdtPr>
            <w:id w:val="-20133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785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21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8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50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0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melhora quando me alimento</w:t>
            </w:r>
          </w:p>
        </w:tc>
        <w:sdt>
          <w:sdtPr>
            <w:id w:val="-155099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2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648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6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19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317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melhora com o repouso</w:t>
            </w:r>
          </w:p>
        </w:tc>
        <w:sdt>
          <w:sdtPr>
            <w:id w:val="-120679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32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6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3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9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1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melhora com o frio</w:t>
            </w:r>
          </w:p>
        </w:tc>
        <w:sdt>
          <w:sdtPr>
            <w:id w:val="-134177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37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61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51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05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16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parece estar relacionada com minhas emoções</w:t>
            </w:r>
          </w:p>
        </w:tc>
        <w:sdt>
          <w:sdtPr>
            <w:id w:val="7853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73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92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726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30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44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Minha dor piora com o jejum</w:t>
            </w:r>
          </w:p>
        </w:tc>
        <w:sdt>
          <w:sdtPr>
            <w:id w:val="19227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106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67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83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3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8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é pior com a fadiga</w:t>
            </w:r>
          </w:p>
        </w:tc>
        <w:sdt>
          <w:sdtPr>
            <w:id w:val="-190074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4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42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2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32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8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piora com os esforços</w:t>
            </w:r>
          </w:p>
        </w:tc>
        <w:sdt>
          <w:sdtPr>
            <w:id w:val="-5849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9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136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4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10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96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piora quando estou digitando</w:t>
            </w:r>
          </w:p>
        </w:tc>
        <w:sdt>
          <w:sdtPr>
            <w:id w:val="6009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8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7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891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81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55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piora com o calor</w:t>
            </w:r>
          </w:p>
        </w:tc>
        <w:sdt>
          <w:sdtPr>
            <w:id w:val="-201629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334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45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82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7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piora quando ocorre mudança de tempo</w:t>
            </w:r>
          </w:p>
        </w:tc>
        <w:sdt>
          <w:sdtPr>
            <w:id w:val="2562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38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12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23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6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24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costuma estar associada/piorar com TPM</w:t>
            </w:r>
          </w:p>
        </w:tc>
        <w:sdt>
          <w:sdtPr>
            <w:id w:val="-94507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1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15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23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264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886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AD2759">
        <w:tc>
          <w:tcPr>
            <w:tcW w:w="5412" w:type="dxa"/>
          </w:tcPr>
          <w:p w:rsidR="006232D3" w:rsidRDefault="006232D3" w:rsidP="00EE1669">
            <w:r>
              <w:t>A dor piora com o vento</w:t>
            </w:r>
          </w:p>
        </w:tc>
        <w:sdt>
          <w:sdtPr>
            <w:id w:val="58319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2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873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83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6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3726" w:rsidRDefault="00333726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E8469A" w:rsidTr="00EE1669">
        <w:trPr>
          <w:tblHeader/>
        </w:trPr>
        <w:tc>
          <w:tcPr>
            <w:tcW w:w="5338" w:type="dxa"/>
          </w:tcPr>
          <w:p w:rsidR="00E8469A" w:rsidRPr="00444C18" w:rsidRDefault="00E8469A" w:rsidP="00EE1669">
            <w:pPr>
              <w:rPr>
                <w:b/>
              </w:rPr>
            </w:pPr>
            <w:r>
              <w:rPr>
                <w:b/>
              </w:rPr>
              <w:lastRenderedPageBreak/>
              <w:t>Se você sofre de tonturas/vertigens/labirintite, preencha esta tabela. Caso não tenha, passe para a próxima tabela.</w:t>
            </w:r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E8469A" w:rsidRDefault="00E8469A" w:rsidP="00EE1669">
            <w:pPr>
              <w:jc w:val="center"/>
            </w:pPr>
            <w:r>
              <w:t>NA</w:t>
            </w:r>
          </w:p>
        </w:tc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Tenho sensação de cabeça pesada</w:t>
            </w:r>
          </w:p>
        </w:tc>
        <w:sdt>
          <w:sdtPr>
            <w:id w:val="-94653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6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1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55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1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25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Acompanhada de dificuldade de raciocinar</w:t>
            </w:r>
          </w:p>
        </w:tc>
        <w:sdt>
          <w:sdtPr>
            <w:rPr>
              <w:rFonts w:ascii="MS Gothic" w:eastAsia="MS Gothic" w:hAnsi="MS Gothic" w:hint="eastAsia"/>
            </w:rPr>
            <w:id w:val="193985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1515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0648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6957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89655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4273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Acompanhada de náuseas</w:t>
            </w:r>
          </w:p>
        </w:tc>
        <w:sdt>
          <w:sdtPr>
            <w:id w:val="-193921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06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2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8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5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9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Acompanhada de dor de cabeça</w:t>
            </w:r>
          </w:p>
        </w:tc>
        <w:sdt>
          <w:sdtPr>
            <w:id w:val="208147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92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38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14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89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4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O vento incomoda quando estou com tontura</w:t>
            </w:r>
          </w:p>
        </w:tc>
        <w:sdt>
          <w:sdtPr>
            <w:id w:val="-14341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81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21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54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287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642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Alterações visuais quando estou com tontura</w:t>
            </w:r>
          </w:p>
        </w:tc>
        <w:sdt>
          <w:sdtPr>
            <w:id w:val="11553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84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39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70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67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2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Zumbidos quando estou com tontura</w:t>
            </w:r>
          </w:p>
        </w:tc>
        <w:sdt>
          <w:sdtPr>
            <w:id w:val="25302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4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9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18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32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7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Melhora quando me deito</w:t>
            </w:r>
          </w:p>
        </w:tc>
        <w:sdt>
          <w:sdtPr>
            <w:id w:val="-193750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264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7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7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6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574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Melhora quando me alimento</w:t>
            </w:r>
          </w:p>
        </w:tc>
        <w:sdt>
          <w:sdtPr>
            <w:id w:val="-83768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70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52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8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9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Melhora com o repouso</w:t>
            </w:r>
          </w:p>
        </w:tc>
        <w:sdt>
          <w:sdtPr>
            <w:id w:val="120560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7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695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892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649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284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38323A" w:rsidP="00EE1669">
            <w:r>
              <w:t>Melhora com o frio</w:t>
            </w:r>
          </w:p>
        </w:tc>
        <w:sdt>
          <w:sdtPr>
            <w:id w:val="-7428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4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0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87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4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59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quando me deito</w:t>
            </w:r>
          </w:p>
        </w:tc>
        <w:sdt>
          <w:sdtPr>
            <w:id w:val="78578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20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721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05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5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08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com minhas condições emocionais</w:t>
            </w:r>
          </w:p>
        </w:tc>
        <w:sdt>
          <w:sdtPr>
            <w:id w:val="13561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86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30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69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39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27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em jejum</w:t>
            </w:r>
          </w:p>
        </w:tc>
        <w:sdt>
          <w:sdtPr>
            <w:id w:val="-7806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653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30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9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90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com a fadiga</w:t>
            </w:r>
          </w:p>
        </w:tc>
        <w:sdt>
          <w:sdtPr>
            <w:id w:val="128653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4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754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0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07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07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com os esforços</w:t>
            </w:r>
          </w:p>
        </w:tc>
        <w:sdt>
          <w:sdtPr>
            <w:id w:val="16424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62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6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86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153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02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quando estou digitando</w:t>
            </w:r>
          </w:p>
        </w:tc>
        <w:sdt>
          <w:sdtPr>
            <w:id w:val="-4969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3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4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5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46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6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com o calor</w:t>
            </w:r>
          </w:p>
        </w:tc>
        <w:sdt>
          <w:sdtPr>
            <w:id w:val="18202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9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82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55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8B2F54" w:rsidP="00EE1669">
            <w:r>
              <w:t>Piora quando ocorre mudança de tempo</w:t>
            </w:r>
          </w:p>
        </w:tc>
        <w:sdt>
          <w:sdtPr>
            <w:id w:val="-10771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70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9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43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301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71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FF1A12" w:rsidP="00EE1669">
            <w:r>
              <w:t>Piora/surge com a TPM</w:t>
            </w:r>
          </w:p>
        </w:tc>
        <w:sdt>
          <w:sdtPr>
            <w:id w:val="88745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289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11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66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8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3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69A" w:rsidTr="00EE1669">
        <w:tc>
          <w:tcPr>
            <w:tcW w:w="5338" w:type="dxa"/>
          </w:tcPr>
          <w:p w:rsidR="00E8469A" w:rsidRDefault="00FF1A12" w:rsidP="00EE1669">
            <w:r>
              <w:t>Piora com o vento</w:t>
            </w:r>
          </w:p>
        </w:tc>
        <w:sdt>
          <w:sdtPr>
            <w:id w:val="-113718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14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6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72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40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8469A" w:rsidRDefault="00E8469A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8469A" w:rsidRDefault="00E8469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2647DD" w:rsidTr="00EE1669">
        <w:trPr>
          <w:tblHeader/>
        </w:trPr>
        <w:tc>
          <w:tcPr>
            <w:tcW w:w="5338" w:type="dxa"/>
          </w:tcPr>
          <w:p w:rsidR="002647DD" w:rsidRPr="00444C18" w:rsidRDefault="002647DD" w:rsidP="00EE1669">
            <w:pPr>
              <w:rPr>
                <w:b/>
              </w:rPr>
            </w:pPr>
            <w:r>
              <w:rPr>
                <w:b/>
              </w:rPr>
              <w:t>Informe sobre as suas fezes</w:t>
            </w:r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2647DD" w:rsidRDefault="002647DD" w:rsidP="00EE1669">
            <w:pPr>
              <w:jc w:val="center"/>
            </w:pPr>
            <w:r>
              <w:t>NA</w:t>
            </w:r>
          </w:p>
        </w:tc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Fezes secas (bolinhas, como cabrito</w:t>
            </w:r>
            <w:proofErr w:type="gramStart"/>
            <w:r>
              <w:t>)</w:t>
            </w:r>
            <w:proofErr w:type="gramEnd"/>
          </w:p>
        </w:tc>
        <w:sdt>
          <w:sdtPr>
            <w:id w:val="48459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0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32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5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5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39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Fezes secas</w:t>
            </w:r>
            <w:proofErr w:type="gramStart"/>
            <w:r>
              <w:t xml:space="preserve"> porém</w:t>
            </w:r>
            <w:proofErr w:type="gramEnd"/>
            <w:r>
              <w:t xml:space="preserve"> inteiras</w:t>
            </w:r>
          </w:p>
        </w:tc>
        <w:sdt>
          <w:sdtPr>
            <w:rPr>
              <w:rFonts w:ascii="MS Gothic" w:eastAsia="MS Gothic" w:hAnsi="MS Gothic" w:hint="eastAsia"/>
            </w:rPr>
            <w:id w:val="-115136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44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870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818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5548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73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Intestino preso (só funciona com medicamentos)</w:t>
            </w:r>
          </w:p>
        </w:tc>
        <w:sdt>
          <w:sdtPr>
            <w:id w:val="-19330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69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5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21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9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Evacuação mais de duas vezes por dia</w:t>
            </w:r>
          </w:p>
        </w:tc>
        <w:sdt>
          <w:sdtPr>
            <w:id w:val="-3744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07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48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2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6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Fezes com alteração da cor</w:t>
            </w:r>
          </w:p>
        </w:tc>
        <w:sdt>
          <w:sdtPr>
            <w:id w:val="102759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4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18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513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8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35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Fezes com alteração do cheiro</w:t>
            </w:r>
          </w:p>
        </w:tc>
        <w:sdt>
          <w:sdtPr>
            <w:id w:val="242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47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73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98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2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98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Presença de sangue vivo nas fezes</w:t>
            </w:r>
          </w:p>
        </w:tc>
        <w:sdt>
          <w:sdtPr>
            <w:id w:val="-17063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89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6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7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2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Fezes negras como carvão</w:t>
            </w:r>
          </w:p>
        </w:tc>
        <w:sdt>
          <w:sdtPr>
            <w:id w:val="18816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6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1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23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0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Presença de prurido (coceira) no ânus</w:t>
            </w:r>
          </w:p>
        </w:tc>
        <w:sdt>
          <w:sdtPr>
            <w:id w:val="-20258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571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3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2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23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2647DD">
            <w:r>
              <w:t>Presença de sangramento anal</w:t>
            </w:r>
          </w:p>
        </w:tc>
        <w:sdt>
          <w:sdtPr>
            <w:id w:val="18418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66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32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1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664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195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Diarreia com fezes líquidas</w:t>
            </w:r>
          </w:p>
        </w:tc>
        <w:sdt>
          <w:sdtPr>
            <w:id w:val="5625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46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67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8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90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46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Diarreia com fezes moles</w:t>
            </w:r>
          </w:p>
        </w:tc>
        <w:sdt>
          <w:sdtPr>
            <w:id w:val="-106456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7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50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14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342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43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Diarreia com cheiro muito forte</w:t>
            </w:r>
          </w:p>
        </w:tc>
        <w:sdt>
          <w:sdtPr>
            <w:id w:val="-10809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52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41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18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29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4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Diarreia com queimação no ânus</w:t>
            </w:r>
          </w:p>
        </w:tc>
        <w:sdt>
          <w:sdtPr>
            <w:id w:val="-13241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3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20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07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5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3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Diarreia com alimentos não digeridos nas fezes</w:t>
            </w:r>
          </w:p>
        </w:tc>
        <w:sdt>
          <w:sdtPr>
            <w:id w:val="76171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58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41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3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7DD" w:rsidTr="00EE1669">
        <w:tc>
          <w:tcPr>
            <w:tcW w:w="5338" w:type="dxa"/>
          </w:tcPr>
          <w:p w:rsidR="002647DD" w:rsidRDefault="002647DD" w:rsidP="00EE1669">
            <w:r>
              <w:t>Presença de muco nas fezes</w:t>
            </w:r>
          </w:p>
        </w:tc>
        <w:sdt>
          <w:sdtPr>
            <w:id w:val="-9315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0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12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86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22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183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647DD" w:rsidRDefault="002647D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F1A12" w:rsidRDefault="00FF1A12"/>
    <w:p w:rsidR="00947A36" w:rsidRDefault="00947A36"/>
    <w:p w:rsidR="00BB1A00" w:rsidRDefault="00BB1A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947A36" w:rsidTr="00EE1669">
        <w:trPr>
          <w:tblHeader/>
        </w:trPr>
        <w:tc>
          <w:tcPr>
            <w:tcW w:w="5338" w:type="dxa"/>
          </w:tcPr>
          <w:p w:rsidR="00947A36" w:rsidRPr="00444C18" w:rsidRDefault="00BB1A00" w:rsidP="00BB1A00">
            <w:pPr>
              <w:rPr>
                <w:b/>
              </w:rPr>
            </w:pPr>
            <w:r>
              <w:rPr>
                <w:b/>
              </w:rPr>
              <w:t>Informações sobre o estado de sua energia (Qi)</w:t>
            </w:r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947A36" w:rsidRDefault="00947A36" w:rsidP="00EE1669">
            <w:pPr>
              <w:jc w:val="center"/>
            </w:pPr>
            <w:r>
              <w:t>NA</w:t>
            </w:r>
          </w:p>
        </w:tc>
      </w:tr>
      <w:tr w:rsidR="00947A36" w:rsidTr="00EE1669">
        <w:tc>
          <w:tcPr>
            <w:tcW w:w="5338" w:type="dxa"/>
          </w:tcPr>
          <w:p w:rsidR="00947A36" w:rsidRDefault="0066035E" w:rsidP="00EE1669">
            <w:r>
              <w:t>Sinto cansaço</w:t>
            </w:r>
          </w:p>
        </w:tc>
        <w:sdt>
          <w:sdtPr>
            <w:id w:val="-38641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3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77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21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116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A36" w:rsidTr="00EE1669">
        <w:tc>
          <w:tcPr>
            <w:tcW w:w="5338" w:type="dxa"/>
          </w:tcPr>
          <w:p w:rsidR="00947A36" w:rsidRDefault="0066035E" w:rsidP="00EE1669">
            <w:r>
              <w:t>Fico sem fôlego</w:t>
            </w:r>
          </w:p>
        </w:tc>
        <w:sdt>
          <w:sdtPr>
            <w:rPr>
              <w:rFonts w:ascii="MS Gothic" w:eastAsia="MS Gothic" w:hAnsi="MS Gothic" w:hint="eastAsia"/>
            </w:rPr>
            <w:id w:val="-178865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261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1150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8035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939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72294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A36" w:rsidTr="00EE1669">
        <w:tc>
          <w:tcPr>
            <w:tcW w:w="5338" w:type="dxa"/>
          </w:tcPr>
          <w:p w:rsidR="00947A36" w:rsidRDefault="0066035E" w:rsidP="00EE1669">
            <w:r>
              <w:t>Suo muito quando faço algum esforço</w:t>
            </w:r>
          </w:p>
        </w:tc>
        <w:sdt>
          <w:sdtPr>
            <w:id w:val="167098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19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14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07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3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81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A36" w:rsidTr="00EE1669">
        <w:tc>
          <w:tcPr>
            <w:tcW w:w="5338" w:type="dxa"/>
          </w:tcPr>
          <w:p w:rsidR="00947A36" w:rsidRDefault="0066035E" w:rsidP="00EE1669">
            <w:r>
              <w:t>Voz fraca</w:t>
            </w:r>
          </w:p>
        </w:tc>
        <w:sdt>
          <w:sdtPr>
            <w:id w:val="-69754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03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39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68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92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7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A36" w:rsidTr="00EE1669">
        <w:tc>
          <w:tcPr>
            <w:tcW w:w="5338" w:type="dxa"/>
          </w:tcPr>
          <w:p w:rsidR="00947A36" w:rsidRDefault="0066035E" w:rsidP="00EE1669">
            <w:r>
              <w:t>Sem vontade de falar</w:t>
            </w:r>
          </w:p>
        </w:tc>
        <w:sdt>
          <w:sdtPr>
            <w:id w:val="-117787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11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8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57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16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3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47A36" w:rsidRDefault="00947A36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47DD" w:rsidRDefault="002647DD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66035E" w:rsidTr="00EE1669">
        <w:trPr>
          <w:tblHeader/>
        </w:trPr>
        <w:tc>
          <w:tcPr>
            <w:tcW w:w="5338" w:type="dxa"/>
          </w:tcPr>
          <w:p w:rsidR="0066035E" w:rsidRPr="00444C18" w:rsidRDefault="00F777EA" w:rsidP="00F777EA">
            <w:pPr>
              <w:rPr>
                <w:b/>
              </w:rPr>
            </w:pPr>
            <w:r>
              <w:rPr>
                <w:b/>
              </w:rPr>
              <w:t>Informações sobre o estado do seu sangue (Xue)</w:t>
            </w:r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66035E" w:rsidRDefault="0066035E" w:rsidP="00EE1669">
            <w:pPr>
              <w:jc w:val="center"/>
            </w:pPr>
            <w:r>
              <w:t>NA</w:t>
            </w:r>
          </w:p>
        </w:tc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Pele seca</w:t>
            </w:r>
          </w:p>
        </w:tc>
        <w:sdt>
          <w:sdtPr>
            <w:id w:val="137581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872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120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43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0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6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 xml:space="preserve">Unhas </w:t>
            </w:r>
            <w:proofErr w:type="gramStart"/>
            <w:r>
              <w:t>fracas/quebradiças</w:t>
            </w:r>
            <w:proofErr w:type="gramEnd"/>
          </w:p>
        </w:tc>
        <w:sdt>
          <w:sdtPr>
            <w:rPr>
              <w:rFonts w:ascii="MS Gothic" w:eastAsia="MS Gothic" w:hAnsi="MS Gothic" w:hint="eastAsia"/>
            </w:rPr>
            <w:id w:val="73775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1540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59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5763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7128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443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Queda de cabelos</w:t>
            </w:r>
          </w:p>
        </w:tc>
        <w:sdt>
          <w:sdtPr>
            <w:id w:val="173227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157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3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21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0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12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Cabelo quebradiço</w:t>
            </w:r>
          </w:p>
        </w:tc>
        <w:sdt>
          <w:sdtPr>
            <w:id w:val="57502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873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4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4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58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5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Enxerga pontos brilhantes</w:t>
            </w:r>
          </w:p>
        </w:tc>
        <w:sdt>
          <w:sdtPr>
            <w:id w:val="-24927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8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0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6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1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94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Tonturas</w:t>
            </w:r>
          </w:p>
        </w:tc>
        <w:sdt>
          <w:sdtPr>
            <w:id w:val="-2192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146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0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026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0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94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975FB2">
            <w:r>
              <w:t>Vertigens passageiras</w:t>
            </w:r>
          </w:p>
        </w:tc>
        <w:sdt>
          <w:sdtPr>
            <w:id w:val="9399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88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3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19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2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1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Vertigens constantes</w:t>
            </w:r>
          </w:p>
        </w:tc>
        <w:sdt>
          <w:sdtPr>
            <w:id w:val="-120671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508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7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75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5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045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Memória fraca</w:t>
            </w:r>
          </w:p>
        </w:tc>
        <w:sdt>
          <w:sdtPr>
            <w:id w:val="-4137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0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6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6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875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035E" w:rsidTr="00EE1669">
        <w:tc>
          <w:tcPr>
            <w:tcW w:w="5338" w:type="dxa"/>
          </w:tcPr>
          <w:p w:rsidR="0066035E" w:rsidRDefault="00975FB2" w:rsidP="00EE1669">
            <w:r>
              <w:t>Anemia</w:t>
            </w:r>
          </w:p>
        </w:tc>
        <w:sdt>
          <w:sdtPr>
            <w:id w:val="197656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53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23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9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88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5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6035E" w:rsidRDefault="0066035E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6035E" w:rsidRDefault="0066035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9B70D2" w:rsidTr="00EE1669">
        <w:trPr>
          <w:tblHeader/>
        </w:trPr>
        <w:tc>
          <w:tcPr>
            <w:tcW w:w="5338" w:type="dxa"/>
          </w:tcPr>
          <w:p w:rsidR="009B70D2" w:rsidRPr="00444C18" w:rsidRDefault="001A4404" w:rsidP="00AE4954">
            <w:pPr>
              <w:rPr>
                <w:b/>
              </w:rPr>
            </w:pPr>
            <w:r>
              <w:rPr>
                <w:b/>
              </w:rPr>
              <w:t>Resíduos de frio no organismo</w:t>
            </w:r>
            <w:r w:rsidR="00AE4954">
              <w:rPr>
                <w:b/>
              </w:rPr>
              <w:t xml:space="preserve"> (as perguntas evidentemente não se referem a dias muito frios, mas em condições normais</w:t>
            </w:r>
            <w:proofErr w:type="gramStart"/>
            <w:r w:rsidR="00AE4954">
              <w:rPr>
                <w:b/>
              </w:rPr>
              <w:t>)</w:t>
            </w:r>
            <w:proofErr w:type="gramEnd"/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9B70D2" w:rsidRDefault="009B70D2" w:rsidP="00EE1669">
            <w:pPr>
              <w:jc w:val="center"/>
            </w:pPr>
            <w:r>
              <w:t>NA</w:t>
            </w:r>
          </w:p>
        </w:tc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Inchaço nos pés</w:t>
            </w:r>
          </w:p>
        </w:tc>
        <w:sdt>
          <w:sdtPr>
            <w:id w:val="-6367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3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1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6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313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Mãos e pés frios</w:t>
            </w:r>
          </w:p>
        </w:tc>
        <w:sdt>
          <w:sdtPr>
            <w:rPr>
              <w:rFonts w:ascii="MS Gothic" w:eastAsia="MS Gothic" w:hAnsi="MS Gothic" w:hint="eastAsia"/>
            </w:rPr>
            <w:id w:val="175401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622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589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9262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8277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038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Frio no corpo todo</w:t>
            </w:r>
          </w:p>
        </w:tc>
        <w:sdt>
          <w:sdtPr>
            <w:id w:val="-4712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3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31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666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9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23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Diarreia</w:t>
            </w:r>
          </w:p>
        </w:tc>
        <w:sdt>
          <w:sdtPr>
            <w:id w:val="168956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7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93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5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92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7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Gases</w:t>
            </w:r>
          </w:p>
        </w:tc>
        <w:sdt>
          <w:sdtPr>
            <w:id w:val="-3963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21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19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88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54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45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Urina frequentemente</w:t>
            </w:r>
          </w:p>
        </w:tc>
        <w:sdt>
          <w:sdtPr>
            <w:id w:val="-9063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375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63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36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2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02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Urina clara como água</w:t>
            </w:r>
          </w:p>
        </w:tc>
        <w:sdt>
          <w:sdtPr>
            <w:id w:val="18195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03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53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3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4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9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A94B6E">
            <w:r>
              <w:t>Sent</w:t>
            </w:r>
            <w:r w:rsidR="00A94B6E">
              <w:t>e</w:t>
            </w:r>
            <w:r>
              <w:t xml:space="preserve">-se </w:t>
            </w:r>
            <w:proofErr w:type="gramStart"/>
            <w:r>
              <w:t>friorento(</w:t>
            </w:r>
            <w:proofErr w:type="gramEnd"/>
            <w:r>
              <w:t xml:space="preserve">a) </w:t>
            </w:r>
          </w:p>
        </w:tc>
        <w:sdt>
          <w:sdtPr>
            <w:id w:val="-150010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3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11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31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8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0D2" w:rsidTr="00EE1669">
        <w:tc>
          <w:tcPr>
            <w:tcW w:w="5338" w:type="dxa"/>
          </w:tcPr>
          <w:p w:rsidR="009B70D2" w:rsidRDefault="00AE4954" w:rsidP="00EE1669">
            <w:r>
              <w:t>Sensação de frio na região lombar/nádegas</w:t>
            </w:r>
          </w:p>
        </w:tc>
        <w:sdt>
          <w:sdtPr>
            <w:id w:val="1039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51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07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0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8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9B70D2" w:rsidRDefault="009B70D2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B70D2" w:rsidRDefault="009B70D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381EED" w:rsidTr="00EE1669">
        <w:trPr>
          <w:tblHeader/>
        </w:trPr>
        <w:tc>
          <w:tcPr>
            <w:tcW w:w="5338" w:type="dxa"/>
          </w:tcPr>
          <w:p w:rsidR="00381EED" w:rsidRPr="00444C18" w:rsidRDefault="00381EED" w:rsidP="00EE1669">
            <w:pPr>
              <w:rPr>
                <w:b/>
              </w:rPr>
            </w:pPr>
            <w:r>
              <w:rPr>
                <w:b/>
              </w:rPr>
              <w:t>Resíduos de calor no organismo (as perguntas evidentemente não se referem a dias muito quentes, mas em condições normais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381EED" w:rsidRDefault="00381EED" w:rsidP="00EE1669">
            <w:pPr>
              <w:jc w:val="center"/>
            </w:pPr>
            <w:r>
              <w:t>NA</w:t>
            </w:r>
          </w:p>
        </w:tc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Boca/garganta seca à noite</w:t>
            </w:r>
          </w:p>
        </w:tc>
        <w:sdt>
          <w:sdtPr>
            <w:id w:val="124491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7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7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597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46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Boca/garganta seca de dia</w:t>
            </w:r>
          </w:p>
        </w:tc>
        <w:sdt>
          <w:sdtPr>
            <w:rPr>
              <w:rFonts w:ascii="MS Gothic" w:eastAsia="MS Gothic" w:hAnsi="MS Gothic" w:hint="eastAsia"/>
            </w:rPr>
            <w:id w:val="5620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022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3181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219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326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137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Boca/garganta seca dia e noite</w:t>
            </w:r>
          </w:p>
        </w:tc>
        <w:sdt>
          <w:sdtPr>
            <w:id w:val="-14593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05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456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0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70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5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Sente muita sede à noite</w:t>
            </w:r>
          </w:p>
        </w:tc>
        <w:sdt>
          <w:sdtPr>
            <w:id w:val="144588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29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62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46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0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47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Sente muita sede dia e noite</w:t>
            </w:r>
          </w:p>
        </w:tc>
        <w:sdt>
          <w:sdtPr>
            <w:id w:val="186770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46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2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4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2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Prefere líquidos gelados</w:t>
            </w:r>
          </w:p>
        </w:tc>
        <w:sdt>
          <w:sdtPr>
            <w:id w:val="-14918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220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9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1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62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Toma água em grande quantidade</w:t>
            </w:r>
          </w:p>
        </w:tc>
        <w:sdt>
          <w:sdtPr>
            <w:id w:val="813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67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87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75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854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054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lastRenderedPageBreak/>
              <w:t>Toma pequenos goles de água</w:t>
            </w:r>
          </w:p>
        </w:tc>
        <w:sdt>
          <w:sdtPr>
            <w:id w:val="-96487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4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2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06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952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112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Olhos vermelhos</w:t>
            </w:r>
          </w:p>
        </w:tc>
        <w:sdt>
          <w:sdtPr>
            <w:id w:val="-170176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0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597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42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8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57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Boca amarga</w:t>
            </w:r>
          </w:p>
        </w:tc>
        <w:sdt>
          <w:sdtPr>
            <w:id w:val="-18529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57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4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55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3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28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Queimação no estômago</w:t>
            </w:r>
          </w:p>
        </w:tc>
        <w:sdt>
          <w:sdtPr>
            <w:id w:val="-128249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4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043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4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23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Aftas na língua</w:t>
            </w:r>
          </w:p>
        </w:tc>
        <w:sdt>
          <w:sdtPr>
            <w:id w:val="72803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26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2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54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47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0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Aftas na bochecha</w:t>
            </w:r>
          </w:p>
        </w:tc>
        <w:sdt>
          <w:sdtPr>
            <w:id w:val="-12449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5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4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5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5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Sangramento gengival</w:t>
            </w:r>
          </w:p>
        </w:tc>
        <w:sdt>
          <w:sdtPr>
            <w:id w:val="-163570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3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802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986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92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2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Fezes secas em bolinhas (como cabrito)</w:t>
            </w:r>
          </w:p>
        </w:tc>
        <w:sdt>
          <w:sdtPr>
            <w:id w:val="-4879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9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07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04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824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0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Fezes secas inteiras</w:t>
            </w:r>
          </w:p>
        </w:tc>
        <w:sdt>
          <w:sdtPr>
            <w:id w:val="-38664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73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32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7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05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0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Fezes com alteração da cor</w:t>
            </w:r>
          </w:p>
        </w:tc>
        <w:sdt>
          <w:sdtPr>
            <w:id w:val="-93051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3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5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46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5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7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Fezes com alteração do cheiro</w:t>
            </w:r>
          </w:p>
        </w:tc>
        <w:sdt>
          <w:sdtPr>
            <w:id w:val="-11020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46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117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3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23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Urina pouco</w:t>
            </w:r>
          </w:p>
        </w:tc>
        <w:sdt>
          <w:sdtPr>
            <w:id w:val="-40330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070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41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293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01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2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Urina com cheiro forte</w:t>
            </w:r>
          </w:p>
        </w:tc>
        <w:sdt>
          <w:sdtPr>
            <w:id w:val="-274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4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75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09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24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65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1EED" w:rsidTr="00EE1669">
        <w:tc>
          <w:tcPr>
            <w:tcW w:w="5338" w:type="dxa"/>
          </w:tcPr>
          <w:p w:rsidR="00381EED" w:rsidRDefault="00332132" w:rsidP="00EE1669">
            <w:r>
              <w:t>Urina concentrada</w:t>
            </w:r>
          </w:p>
        </w:tc>
        <w:sdt>
          <w:sdtPr>
            <w:id w:val="12481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02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37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94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39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21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381EED" w:rsidRDefault="00381EED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>Suor espontâneo de dia</w:t>
            </w:r>
          </w:p>
        </w:tc>
        <w:sdt>
          <w:sdtPr>
            <w:id w:val="-6670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3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80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774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299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68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>Suor à noite</w:t>
            </w:r>
          </w:p>
        </w:tc>
        <w:sdt>
          <w:sdtPr>
            <w:id w:val="500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75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36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93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4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98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>Lesões na pele</w:t>
            </w:r>
          </w:p>
        </w:tc>
        <w:sdt>
          <w:sdtPr>
            <w:id w:val="-1322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0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800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2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589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 xml:space="preserve">É </w:t>
            </w:r>
            <w:proofErr w:type="gramStart"/>
            <w:r>
              <w:t>calorento(</w:t>
            </w:r>
            <w:proofErr w:type="gramEnd"/>
            <w:r>
              <w:t>a)</w:t>
            </w:r>
          </w:p>
        </w:tc>
        <w:sdt>
          <w:sdtPr>
            <w:id w:val="47364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63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63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946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81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454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1EED" w:rsidRDefault="00381EED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740ECC" w:rsidTr="00EE1669">
        <w:trPr>
          <w:tblHeader/>
        </w:trPr>
        <w:tc>
          <w:tcPr>
            <w:tcW w:w="5338" w:type="dxa"/>
          </w:tcPr>
          <w:p w:rsidR="00740ECC" w:rsidRPr="00444C18" w:rsidRDefault="00740ECC" w:rsidP="00EE1669">
            <w:pPr>
              <w:rPr>
                <w:b/>
              </w:rPr>
            </w:pPr>
            <w:r>
              <w:rPr>
                <w:b/>
              </w:rPr>
              <w:t>Informações sobre a sua mente (Shen)</w:t>
            </w:r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740ECC" w:rsidRDefault="00740ECC" w:rsidP="00EE1669">
            <w:pPr>
              <w:jc w:val="center"/>
            </w:pPr>
            <w:r>
              <w:t>NA</w:t>
            </w:r>
          </w:p>
        </w:tc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Ansioso(</w:t>
            </w:r>
            <w:proofErr w:type="gramEnd"/>
            <w:r>
              <w:t>a)</w:t>
            </w:r>
          </w:p>
        </w:tc>
        <w:sdt>
          <w:sdtPr>
            <w:id w:val="4267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7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91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21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86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07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Agitado(</w:t>
            </w:r>
            <w:proofErr w:type="gramEnd"/>
            <w:r>
              <w:t>a)</w:t>
            </w:r>
          </w:p>
        </w:tc>
        <w:sdt>
          <w:sdtPr>
            <w:rPr>
              <w:rFonts w:ascii="MS Gothic" w:eastAsia="MS Gothic" w:hAnsi="MS Gothic" w:hint="eastAsia"/>
            </w:rPr>
            <w:id w:val="-161998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0275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285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174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3909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6759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Triste</w:t>
            </w:r>
          </w:p>
        </w:tc>
        <w:sdt>
          <w:sdtPr>
            <w:id w:val="-41000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605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50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7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45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7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Choro fácil</w:t>
            </w:r>
          </w:p>
        </w:tc>
        <w:sdt>
          <w:sdtPr>
            <w:id w:val="-177677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05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78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10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62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0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Muda facilmente de humor</w:t>
            </w:r>
          </w:p>
        </w:tc>
        <w:sdt>
          <w:sdtPr>
            <w:id w:val="-192941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178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51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417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40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73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Desanimado(</w:t>
            </w:r>
            <w:proofErr w:type="gramEnd"/>
            <w:r>
              <w:t>a)</w:t>
            </w:r>
          </w:p>
        </w:tc>
        <w:sdt>
          <w:sdtPr>
            <w:id w:val="3015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7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974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49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30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Magoado(</w:t>
            </w:r>
            <w:proofErr w:type="gramEnd"/>
            <w:r>
              <w:t>a)</w:t>
            </w:r>
          </w:p>
        </w:tc>
        <w:sdt>
          <w:sdtPr>
            <w:id w:val="3160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64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19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77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575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71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Guarda rancores</w:t>
            </w:r>
          </w:p>
        </w:tc>
        <w:sdt>
          <w:sdtPr>
            <w:id w:val="-32320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30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498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60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54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Preocupado(</w:t>
            </w:r>
            <w:proofErr w:type="gramEnd"/>
            <w:r>
              <w:t>a)</w:t>
            </w:r>
          </w:p>
        </w:tc>
        <w:sdt>
          <w:sdtPr>
            <w:id w:val="-150126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861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9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70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6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2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Passa muito tempo avaliando as situações</w:t>
            </w:r>
          </w:p>
        </w:tc>
        <w:sdt>
          <w:sdtPr>
            <w:id w:val="20708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556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434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6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26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Inseguro(</w:t>
            </w:r>
            <w:proofErr w:type="gramEnd"/>
            <w:r>
              <w:t>a)</w:t>
            </w:r>
          </w:p>
        </w:tc>
        <w:sdt>
          <w:sdtPr>
            <w:id w:val="-4522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401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0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43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72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24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Irritado(</w:t>
            </w:r>
            <w:proofErr w:type="gramEnd"/>
            <w:r>
              <w:t>a)</w:t>
            </w:r>
          </w:p>
        </w:tc>
        <w:sdt>
          <w:sdtPr>
            <w:id w:val="-135981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982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27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7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372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4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proofErr w:type="gramStart"/>
            <w:r>
              <w:t>Explosivo(</w:t>
            </w:r>
            <w:proofErr w:type="gramEnd"/>
            <w:r>
              <w:t>a)</w:t>
            </w:r>
          </w:p>
        </w:tc>
        <w:sdt>
          <w:sdtPr>
            <w:id w:val="204108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3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1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6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22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Tem pânico</w:t>
            </w:r>
          </w:p>
        </w:tc>
        <w:sdt>
          <w:sdtPr>
            <w:id w:val="-7122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1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19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1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00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21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Tem fobias (medos desproporcionais)</w:t>
            </w:r>
          </w:p>
        </w:tc>
        <w:sdt>
          <w:sdtPr>
            <w:id w:val="-16689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7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23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881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78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7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0ECC" w:rsidTr="00EE1669">
        <w:tc>
          <w:tcPr>
            <w:tcW w:w="5338" w:type="dxa"/>
          </w:tcPr>
          <w:p w:rsidR="00740ECC" w:rsidRDefault="005D7566" w:rsidP="00EE1669">
            <w:r>
              <w:t>Compulsão por comer</w:t>
            </w:r>
          </w:p>
        </w:tc>
        <w:sdt>
          <w:sdtPr>
            <w:id w:val="-130115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97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19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61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35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15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40ECC" w:rsidRDefault="00740ECC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>Desejo intenso de doces</w:t>
            </w:r>
          </w:p>
        </w:tc>
        <w:sdt>
          <w:sdtPr>
            <w:id w:val="-15795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5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95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0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27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EE1669">
        <w:tc>
          <w:tcPr>
            <w:tcW w:w="5338" w:type="dxa"/>
          </w:tcPr>
          <w:p w:rsidR="006232D3" w:rsidRDefault="006232D3" w:rsidP="00EE1669">
            <w:r>
              <w:t>Sensação de caroço na garganta</w:t>
            </w:r>
          </w:p>
        </w:tc>
        <w:sdt>
          <w:sdtPr>
            <w:id w:val="-11791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88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66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9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7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1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40ECC" w:rsidRDefault="00740ECC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EE1669" w:rsidTr="00EE1669">
        <w:trPr>
          <w:tblHeader/>
        </w:trPr>
        <w:tc>
          <w:tcPr>
            <w:tcW w:w="5338" w:type="dxa"/>
          </w:tcPr>
          <w:p w:rsidR="00EE1669" w:rsidRPr="00444C18" w:rsidRDefault="00EE1669" w:rsidP="00EE1669">
            <w:pPr>
              <w:rPr>
                <w:b/>
              </w:rPr>
            </w:pPr>
            <w:r>
              <w:rPr>
                <w:b/>
              </w:rPr>
              <w:t>Coração (energia/funcionamento)</w:t>
            </w:r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EE1669" w:rsidRDefault="00EE1669" w:rsidP="00EE1669">
            <w:pPr>
              <w:jc w:val="center"/>
            </w:pPr>
            <w:r>
              <w:t>NA</w:t>
            </w:r>
          </w:p>
        </w:tc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Coração dispara</w:t>
            </w:r>
          </w:p>
        </w:tc>
        <w:sdt>
          <w:sdtPr>
            <w:id w:val="-12029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925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80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2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75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91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lastRenderedPageBreak/>
              <w:t>Dor no peito</w:t>
            </w:r>
          </w:p>
        </w:tc>
        <w:sdt>
          <w:sdtPr>
            <w:rPr>
              <w:rFonts w:ascii="MS Gothic" w:eastAsia="MS Gothic" w:hAnsi="MS Gothic" w:hint="eastAsia"/>
            </w:rPr>
            <w:id w:val="15869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959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0283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659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64727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907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Aperto no peito</w:t>
            </w:r>
          </w:p>
        </w:tc>
        <w:sdt>
          <w:sdtPr>
            <w:id w:val="101410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1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2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9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99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60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proofErr w:type="gramStart"/>
            <w:r>
              <w:t>Demora para</w:t>
            </w:r>
            <w:proofErr w:type="gramEnd"/>
            <w:r>
              <w:t xml:space="preserve"> adormecer</w:t>
            </w:r>
          </w:p>
        </w:tc>
        <w:sdt>
          <w:sdtPr>
            <w:id w:val="-655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8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43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14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12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8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Perde o sono antes da hora de acordar</w:t>
            </w:r>
          </w:p>
        </w:tc>
        <w:sdt>
          <w:sdtPr>
            <w:id w:val="24029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2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31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56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8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Acorda várias vezes durante a noite</w:t>
            </w:r>
          </w:p>
        </w:tc>
        <w:sdt>
          <w:sdtPr>
            <w:id w:val="-148369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1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49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92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8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 xml:space="preserve">Acorda </w:t>
            </w:r>
            <w:proofErr w:type="gramStart"/>
            <w:r>
              <w:t>cansado(</w:t>
            </w:r>
            <w:proofErr w:type="gramEnd"/>
            <w:r>
              <w:t>a)</w:t>
            </w:r>
          </w:p>
        </w:tc>
        <w:sdt>
          <w:sdtPr>
            <w:id w:val="-3593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24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535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4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587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86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Sonolência constante</w:t>
            </w:r>
          </w:p>
        </w:tc>
        <w:sdt>
          <w:sdtPr>
            <w:id w:val="15962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07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63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6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2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794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Sonha muito</w:t>
            </w:r>
          </w:p>
        </w:tc>
        <w:sdt>
          <w:sdtPr>
            <w:id w:val="1689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87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548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77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90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2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Sonhos com imagens de violência</w:t>
            </w:r>
          </w:p>
        </w:tc>
        <w:sdt>
          <w:sdtPr>
            <w:id w:val="202551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5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96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6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82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91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EE1669" w:rsidP="00EE1669">
            <w:r>
              <w:t>Pesadelos</w:t>
            </w:r>
          </w:p>
        </w:tc>
        <w:sdt>
          <w:sdtPr>
            <w:id w:val="139446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97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7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36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4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784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8A5E68" w:rsidP="00EE1669">
            <w:r>
              <w:t>Fala dormindo</w:t>
            </w:r>
          </w:p>
        </w:tc>
        <w:sdt>
          <w:sdtPr>
            <w:id w:val="4557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2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72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20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3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581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8A5E68" w:rsidP="00EE1669">
            <w:r>
              <w:t>Move-se muito durante o sono</w:t>
            </w:r>
          </w:p>
        </w:tc>
        <w:sdt>
          <w:sdtPr>
            <w:id w:val="184797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3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14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37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0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3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1669" w:rsidTr="00EE1669">
        <w:tc>
          <w:tcPr>
            <w:tcW w:w="5338" w:type="dxa"/>
          </w:tcPr>
          <w:p w:rsidR="00EE1669" w:rsidRDefault="008A5E68" w:rsidP="00EE1669">
            <w:r>
              <w:t>Aftas na língua</w:t>
            </w:r>
          </w:p>
        </w:tc>
        <w:sdt>
          <w:sdtPr>
            <w:id w:val="7381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01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0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45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28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91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EE1669" w:rsidRDefault="00EE1669" w:rsidP="00EE16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D7566" w:rsidRDefault="005D7566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293B26" w:rsidTr="005331C9">
        <w:trPr>
          <w:tblHeader/>
        </w:trPr>
        <w:tc>
          <w:tcPr>
            <w:tcW w:w="5338" w:type="dxa"/>
          </w:tcPr>
          <w:p w:rsidR="00293B26" w:rsidRPr="00444C18" w:rsidRDefault="00293B26" w:rsidP="005331C9">
            <w:pPr>
              <w:rPr>
                <w:b/>
              </w:rPr>
            </w:pPr>
            <w:r>
              <w:rPr>
                <w:b/>
              </w:rPr>
              <w:t>Intestinos (energia/funcionamento)</w:t>
            </w:r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293B26" w:rsidRDefault="00293B26" w:rsidP="005331C9">
            <w:pPr>
              <w:jc w:val="center"/>
            </w:pPr>
            <w:r>
              <w:t>NA</w:t>
            </w:r>
          </w:p>
        </w:tc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Evacua mais de duas vezes ao dia</w:t>
            </w:r>
          </w:p>
        </w:tc>
        <w:sdt>
          <w:sdtPr>
            <w:id w:val="93563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1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1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3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80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1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proofErr w:type="gramStart"/>
            <w:r>
              <w:t>Fica</w:t>
            </w:r>
            <w:proofErr w:type="gramEnd"/>
            <w:r>
              <w:t xml:space="preserve"> dias sem evacuar</w:t>
            </w:r>
          </w:p>
        </w:tc>
        <w:sdt>
          <w:sdtPr>
            <w:rPr>
              <w:rFonts w:ascii="MS Gothic" w:eastAsia="MS Gothic" w:hAnsi="MS Gothic" w:hint="eastAsia"/>
            </w:rPr>
            <w:id w:val="-6153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9358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70848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27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9283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9933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Alterna entre preso e solto</w:t>
            </w:r>
          </w:p>
        </w:tc>
        <w:sdt>
          <w:sdtPr>
            <w:id w:val="-9380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59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8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36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89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1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Sangue vivo nas fezes</w:t>
            </w:r>
          </w:p>
        </w:tc>
        <w:sdt>
          <w:sdtPr>
            <w:id w:val="-8362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87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477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7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2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1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Fezes negras como carvão</w:t>
            </w:r>
          </w:p>
        </w:tc>
        <w:sdt>
          <w:sdtPr>
            <w:id w:val="-122274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16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398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27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526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132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Hemorroidas</w:t>
            </w:r>
          </w:p>
        </w:tc>
        <w:sdt>
          <w:sdtPr>
            <w:id w:val="-19614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066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65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161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2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Prurido (coceira) anal</w:t>
            </w:r>
          </w:p>
        </w:tc>
        <w:sdt>
          <w:sdtPr>
            <w:id w:val="11121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96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54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96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6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80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Sangramento anal</w:t>
            </w:r>
          </w:p>
        </w:tc>
        <w:sdt>
          <w:sdtPr>
            <w:id w:val="-10203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18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073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026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5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Dor anal</w:t>
            </w:r>
          </w:p>
        </w:tc>
        <w:sdt>
          <w:sdtPr>
            <w:id w:val="140826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0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7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78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19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3B26" w:rsidTr="005331C9">
        <w:tc>
          <w:tcPr>
            <w:tcW w:w="5338" w:type="dxa"/>
          </w:tcPr>
          <w:p w:rsidR="00293B26" w:rsidRDefault="00F34550" w:rsidP="005331C9">
            <w:r>
              <w:t>Fissura anal</w:t>
            </w:r>
          </w:p>
        </w:tc>
        <w:sdt>
          <w:sdtPr>
            <w:id w:val="108974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329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45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7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77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8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293B26" w:rsidRDefault="00293B2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A5E68" w:rsidRDefault="008A5E68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6E473B" w:rsidTr="005331C9">
        <w:trPr>
          <w:tblHeader/>
        </w:trPr>
        <w:tc>
          <w:tcPr>
            <w:tcW w:w="5338" w:type="dxa"/>
          </w:tcPr>
          <w:p w:rsidR="006E473B" w:rsidRPr="00444C18" w:rsidRDefault="006E473B" w:rsidP="005331C9">
            <w:pPr>
              <w:rPr>
                <w:b/>
              </w:rPr>
            </w:pPr>
            <w:r>
              <w:rPr>
                <w:b/>
              </w:rPr>
              <w:t>Estômago (energia/funcionamento)</w:t>
            </w:r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6E473B" w:rsidRDefault="006E473B" w:rsidP="005331C9">
            <w:pPr>
              <w:jc w:val="center"/>
            </w:pPr>
            <w:r>
              <w:t>NA</w:t>
            </w:r>
          </w:p>
        </w:tc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Queimação/azia</w:t>
            </w:r>
          </w:p>
        </w:tc>
        <w:sdt>
          <w:sdtPr>
            <w:id w:val="-3040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64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1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5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8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776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Eructação (arrotos)</w:t>
            </w:r>
          </w:p>
        </w:tc>
        <w:sdt>
          <w:sdtPr>
            <w:rPr>
              <w:rFonts w:ascii="MS Gothic" w:eastAsia="MS Gothic" w:hAnsi="MS Gothic" w:hint="eastAsia"/>
            </w:rPr>
            <w:id w:val="18603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8001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4040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788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8364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321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Dor de estômago</w:t>
            </w:r>
          </w:p>
        </w:tc>
        <w:sdt>
          <w:sdtPr>
            <w:id w:val="-31943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4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0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97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94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9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Sintomas melhoram quando come</w:t>
            </w:r>
          </w:p>
        </w:tc>
        <w:sdt>
          <w:sdtPr>
            <w:id w:val="-10414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7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35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90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36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51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Sintomas pioram quando come</w:t>
            </w:r>
          </w:p>
        </w:tc>
        <w:sdt>
          <w:sdtPr>
            <w:id w:val="-15409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8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60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62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0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5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Soluços</w:t>
            </w:r>
          </w:p>
        </w:tc>
        <w:sdt>
          <w:sdtPr>
            <w:id w:val="9030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52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9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0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6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64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Náuseas</w:t>
            </w:r>
          </w:p>
        </w:tc>
        <w:sdt>
          <w:sdtPr>
            <w:id w:val="20063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41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8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3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05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9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Náuseas matinais</w:t>
            </w:r>
          </w:p>
        </w:tc>
        <w:sdt>
          <w:sdtPr>
            <w:id w:val="-192657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28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5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204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6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58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Refluxo gástrico</w:t>
            </w:r>
          </w:p>
        </w:tc>
        <w:sdt>
          <w:sdtPr>
            <w:id w:val="47010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21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881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33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78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73B" w:rsidTr="005331C9">
        <w:tc>
          <w:tcPr>
            <w:tcW w:w="5338" w:type="dxa"/>
          </w:tcPr>
          <w:p w:rsidR="006E473B" w:rsidRDefault="00337413" w:rsidP="005331C9">
            <w:r>
              <w:t>Digestão lenta</w:t>
            </w:r>
          </w:p>
        </w:tc>
        <w:sdt>
          <w:sdtPr>
            <w:id w:val="44528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6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6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291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1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473B" w:rsidRDefault="006E473B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E473B" w:rsidRDefault="006E473B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5A7CC5" w:rsidTr="005331C9">
        <w:trPr>
          <w:tblHeader/>
        </w:trPr>
        <w:tc>
          <w:tcPr>
            <w:tcW w:w="5338" w:type="dxa"/>
          </w:tcPr>
          <w:p w:rsidR="005A7CC5" w:rsidRPr="00444C18" w:rsidRDefault="005A7CC5" w:rsidP="005331C9">
            <w:pPr>
              <w:rPr>
                <w:b/>
              </w:rPr>
            </w:pPr>
            <w:r>
              <w:rPr>
                <w:b/>
              </w:rPr>
              <w:t>Baço-Pâncreas (energia/funcionamento)</w:t>
            </w:r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5A7CC5" w:rsidRDefault="005A7CC5" w:rsidP="005331C9">
            <w:pPr>
              <w:jc w:val="center"/>
            </w:pPr>
            <w:r>
              <w:t>NA</w:t>
            </w:r>
          </w:p>
        </w:tc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Empachamento após refeições</w:t>
            </w:r>
          </w:p>
        </w:tc>
        <w:sdt>
          <w:sdtPr>
            <w:id w:val="-104151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2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472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6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00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07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Perda do paladar</w:t>
            </w:r>
          </w:p>
        </w:tc>
        <w:sdt>
          <w:sdtPr>
            <w:rPr>
              <w:rFonts w:ascii="MS Gothic" w:eastAsia="MS Gothic" w:hAnsi="MS Gothic" w:hint="eastAsia"/>
            </w:rPr>
            <w:id w:val="7424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135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36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1011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8610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5945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Falta de apetite</w:t>
            </w:r>
          </w:p>
        </w:tc>
        <w:sdt>
          <w:sdtPr>
            <w:id w:val="1324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46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85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3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98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lastRenderedPageBreak/>
              <w:t>Gases sem cheiro</w:t>
            </w:r>
          </w:p>
        </w:tc>
        <w:sdt>
          <w:sdtPr>
            <w:id w:val="14132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3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7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69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7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99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Gases com cheiro forte</w:t>
            </w:r>
          </w:p>
        </w:tc>
        <w:sdt>
          <w:sdtPr>
            <w:id w:val="50895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4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79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99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21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518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Pernas pesadas</w:t>
            </w:r>
          </w:p>
        </w:tc>
        <w:sdt>
          <w:sdtPr>
            <w:id w:val="-85310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20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41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5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79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7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Sonolência após refeições</w:t>
            </w:r>
          </w:p>
        </w:tc>
        <w:sdt>
          <w:sdtPr>
            <w:id w:val="-6118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4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65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779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829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759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Sonolência constante</w:t>
            </w:r>
          </w:p>
        </w:tc>
        <w:sdt>
          <w:sdtPr>
            <w:id w:val="62265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69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201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13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68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8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fezes líquidas</w:t>
            </w:r>
          </w:p>
        </w:tc>
        <w:sdt>
          <w:sdtPr>
            <w:id w:val="6031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6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9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4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4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345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fezes amolecidas</w:t>
            </w:r>
          </w:p>
        </w:tc>
        <w:sdt>
          <w:sdtPr>
            <w:id w:val="190934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74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26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8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16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8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cheiro muito forte</w:t>
            </w:r>
          </w:p>
        </w:tc>
        <w:sdt>
          <w:sdtPr>
            <w:id w:val="20501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4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187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740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89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47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queimação no ânus</w:t>
            </w:r>
          </w:p>
        </w:tc>
        <w:sdt>
          <w:sdtPr>
            <w:id w:val="8795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98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34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4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9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1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restos de alimento não digerido</w:t>
            </w:r>
          </w:p>
        </w:tc>
        <w:sdt>
          <w:sdtPr>
            <w:id w:val="207800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5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82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454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36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7CC5" w:rsidTr="005331C9">
        <w:tc>
          <w:tcPr>
            <w:tcW w:w="5338" w:type="dxa"/>
          </w:tcPr>
          <w:p w:rsidR="005A7CC5" w:rsidRDefault="006E3949" w:rsidP="005331C9">
            <w:r>
              <w:t>Diarreia com muco nas fezes</w:t>
            </w:r>
          </w:p>
        </w:tc>
        <w:sdt>
          <w:sdtPr>
            <w:id w:val="-151937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9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5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93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6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17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5A7CC5" w:rsidRDefault="005A7CC5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A7CC5" w:rsidRDefault="005A7CC5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6E2997" w:rsidTr="005331C9">
        <w:trPr>
          <w:tblHeader/>
        </w:trPr>
        <w:tc>
          <w:tcPr>
            <w:tcW w:w="5338" w:type="dxa"/>
          </w:tcPr>
          <w:p w:rsidR="006E2997" w:rsidRPr="00444C18" w:rsidRDefault="006E2997" w:rsidP="005331C9">
            <w:pPr>
              <w:rPr>
                <w:b/>
              </w:rPr>
            </w:pPr>
            <w:r>
              <w:rPr>
                <w:b/>
              </w:rPr>
              <w:t>Pulmão (energia/funcionamento)</w:t>
            </w:r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6E2997" w:rsidRDefault="006E2997" w:rsidP="005331C9">
            <w:pPr>
              <w:jc w:val="center"/>
            </w:pPr>
            <w:r>
              <w:t>NA</w:t>
            </w:r>
          </w:p>
        </w:tc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 xml:space="preserve">Resfriados/gripes </w:t>
            </w:r>
          </w:p>
        </w:tc>
        <w:sdt>
          <w:sdtPr>
            <w:id w:val="6858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9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10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11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Prurido (coceira) nasal</w:t>
            </w:r>
          </w:p>
        </w:tc>
        <w:sdt>
          <w:sdtPr>
            <w:rPr>
              <w:rFonts w:ascii="MS Gothic" w:eastAsia="MS Gothic" w:hAnsi="MS Gothic" w:hint="eastAsia"/>
            </w:rPr>
            <w:id w:val="-10184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4334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834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6341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4723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1401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Congestão nasal</w:t>
            </w:r>
          </w:p>
        </w:tc>
        <w:sdt>
          <w:sdtPr>
            <w:id w:val="-5968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4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13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6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99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7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Espirros</w:t>
            </w:r>
          </w:p>
        </w:tc>
        <w:sdt>
          <w:sdtPr>
            <w:id w:val="-9695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6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5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1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520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Coriza (nariz escorre)</w:t>
            </w:r>
          </w:p>
        </w:tc>
        <w:sdt>
          <w:sdtPr>
            <w:id w:val="-42804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0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23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11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0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95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Coriza fluida e clara (aquosa)</w:t>
            </w:r>
          </w:p>
        </w:tc>
        <w:sdt>
          <w:sdtPr>
            <w:id w:val="15780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8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32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411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4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Coriza espessa (catarro)</w:t>
            </w:r>
          </w:p>
        </w:tc>
        <w:sdt>
          <w:sdtPr>
            <w:id w:val="127111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45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54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62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72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7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Catarro branco/claro</w:t>
            </w:r>
          </w:p>
        </w:tc>
        <w:sdt>
          <w:sdtPr>
            <w:id w:val="-28866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44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7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87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90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2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Catarro esverdeado</w:t>
            </w:r>
          </w:p>
        </w:tc>
        <w:sdt>
          <w:sdtPr>
            <w:id w:val="-5970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35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9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19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14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Catarro amarelado</w:t>
            </w:r>
          </w:p>
        </w:tc>
        <w:sdt>
          <w:sdtPr>
            <w:id w:val="-12471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81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05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374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328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Catarro com sangue</w:t>
            </w:r>
          </w:p>
        </w:tc>
        <w:sdt>
          <w:sdtPr>
            <w:id w:val="-20802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3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5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155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2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48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Dor na face</w:t>
            </w:r>
          </w:p>
        </w:tc>
        <w:sdt>
          <w:sdtPr>
            <w:id w:val="-150342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8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48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9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281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02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Secura nasal</w:t>
            </w:r>
          </w:p>
        </w:tc>
        <w:sdt>
          <w:sdtPr>
            <w:id w:val="-209323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0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8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6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40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9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Quando tem sintomas nasais também tem febre</w:t>
            </w:r>
          </w:p>
        </w:tc>
        <w:sdt>
          <w:sdtPr>
            <w:id w:val="8743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28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17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341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044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9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Asma (falta de ar)</w:t>
            </w:r>
          </w:p>
        </w:tc>
        <w:sdt>
          <w:sdtPr>
            <w:id w:val="189430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6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467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24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733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1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997" w:rsidTr="005331C9">
        <w:tc>
          <w:tcPr>
            <w:tcW w:w="5338" w:type="dxa"/>
          </w:tcPr>
          <w:p w:rsidR="006E2997" w:rsidRDefault="0084038A" w:rsidP="005331C9">
            <w:r>
              <w:t>Chiado no peito</w:t>
            </w:r>
          </w:p>
        </w:tc>
        <w:sdt>
          <w:sdtPr>
            <w:id w:val="-8880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51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89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067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47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69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E2997" w:rsidRDefault="006E2997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Chiado piora quando deita</w:t>
            </w:r>
          </w:p>
        </w:tc>
        <w:sdt>
          <w:sdtPr>
            <w:id w:val="111717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3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88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7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33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Rouquidão</w:t>
            </w:r>
          </w:p>
        </w:tc>
        <w:sdt>
          <w:sdtPr>
            <w:id w:val="-2354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77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80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732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218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E2997" w:rsidRDefault="006E2997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6C326E" w:rsidTr="005331C9">
        <w:trPr>
          <w:tblHeader/>
        </w:trPr>
        <w:tc>
          <w:tcPr>
            <w:tcW w:w="5338" w:type="dxa"/>
          </w:tcPr>
          <w:p w:rsidR="006C326E" w:rsidRPr="00444C18" w:rsidRDefault="006C326E" w:rsidP="005331C9">
            <w:pPr>
              <w:rPr>
                <w:b/>
              </w:rPr>
            </w:pPr>
            <w:r>
              <w:rPr>
                <w:b/>
              </w:rPr>
              <w:t>Rim (energia/funcionamento)</w:t>
            </w:r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6C326E" w:rsidRDefault="006C326E" w:rsidP="005331C9">
            <w:pPr>
              <w:jc w:val="center"/>
            </w:pPr>
            <w:r>
              <w:t>NA</w:t>
            </w:r>
          </w:p>
        </w:tc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Dor lombar/joelhos/pés</w:t>
            </w:r>
          </w:p>
        </w:tc>
        <w:sdt>
          <w:sdtPr>
            <w:id w:val="-10415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67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2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2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99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42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Ejaculação precoce</w:t>
            </w:r>
          </w:p>
        </w:tc>
        <w:sdt>
          <w:sdtPr>
            <w:rPr>
              <w:rFonts w:ascii="MS Gothic" w:eastAsia="MS Gothic" w:hAnsi="MS Gothic" w:hint="eastAsia"/>
            </w:rPr>
            <w:id w:val="-14280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4543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60376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0471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931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704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Frio na região lombar/nádegas</w:t>
            </w:r>
          </w:p>
        </w:tc>
        <w:sdt>
          <w:sdtPr>
            <w:id w:val="13351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58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014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623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6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9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Zumbido no ouvido</w:t>
            </w:r>
          </w:p>
        </w:tc>
        <w:sdt>
          <w:sdtPr>
            <w:id w:val="-160487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322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13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30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9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345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Perda auditiva</w:t>
            </w:r>
          </w:p>
        </w:tc>
        <w:sdt>
          <w:sdtPr>
            <w:id w:val="-15886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68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9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3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85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0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Sensação de cabeça vazia</w:t>
            </w:r>
          </w:p>
        </w:tc>
        <w:sdt>
          <w:sdtPr>
            <w:id w:val="65473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702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52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87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7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427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Acorda à noite para urinar</w:t>
            </w:r>
          </w:p>
        </w:tc>
        <w:sdt>
          <w:sdtPr>
            <w:id w:val="38646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9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6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49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23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Infertilidade</w:t>
            </w:r>
          </w:p>
        </w:tc>
        <w:sdt>
          <w:sdtPr>
            <w:id w:val="21011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1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8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99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972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77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Alteração do desejo sexual</w:t>
            </w:r>
          </w:p>
        </w:tc>
        <w:sdt>
          <w:sdtPr>
            <w:id w:val="-10520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43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920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2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40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Dentes fracos</w:t>
            </w:r>
          </w:p>
        </w:tc>
        <w:sdt>
          <w:sdtPr>
            <w:id w:val="116975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37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31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379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411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lastRenderedPageBreak/>
              <w:t>Dificuldade para ereção</w:t>
            </w:r>
          </w:p>
        </w:tc>
        <w:sdt>
          <w:sdtPr>
            <w:id w:val="-87585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81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677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49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81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515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326E" w:rsidTr="005331C9">
        <w:tc>
          <w:tcPr>
            <w:tcW w:w="5338" w:type="dxa"/>
          </w:tcPr>
          <w:p w:rsidR="006C326E" w:rsidRDefault="00301DF6" w:rsidP="005331C9">
            <w:r>
              <w:t>Alteração da ejaculação</w:t>
            </w:r>
          </w:p>
        </w:tc>
        <w:sdt>
          <w:sdtPr>
            <w:id w:val="-9184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00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1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02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216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7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C326E" w:rsidRDefault="006C326E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4038A" w:rsidRDefault="0084038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CC4E06" w:rsidTr="005331C9">
        <w:trPr>
          <w:tblHeader/>
        </w:trPr>
        <w:tc>
          <w:tcPr>
            <w:tcW w:w="5338" w:type="dxa"/>
          </w:tcPr>
          <w:p w:rsidR="00CC4E06" w:rsidRPr="00444C18" w:rsidRDefault="00CC4E06" w:rsidP="005331C9">
            <w:pPr>
              <w:rPr>
                <w:b/>
              </w:rPr>
            </w:pPr>
            <w:r>
              <w:rPr>
                <w:b/>
              </w:rPr>
              <w:t>Fígado (energia/funcionamento)</w:t>
            </w:r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CC4E06" w:rsidRDefault="00CC4E06" w:rsidP="005331C9">
            <w:pPr>
              <w:jc w:val="center"/>
            </w:pPr>
            <w:r>
              <w:t>NA</w:t>
            </w:r>
          </w:p>
        </w:tc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Boca amarga</w:t>
            </w:r>
          </w:p>
        </w:tc>
        <w:sdt>
          <w:sdtPr>
            <w:id w:val="189515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5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50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84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414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1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Olhos vermelhos</w:t>
            </w:r>
          </w:p>
        </w:tc>
        <w:sdt>
          <w:sdtPr>
            <w:rPr>
              <w:rFonts w:ascii="MS Gothic" w:eastAsia="MS Gothic" w:hAnsi="MS Gothic" w:hint="eastAsia"/>
            </w:rPr>
            <w:id w:val="19783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998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957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36589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1166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9923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Formigamentos nos membros ou no corpo</w:t>
            </w:r>
          </w:p>
        </w:tc>
        <w:sdt>
          <w:sdtPr>
            <w:id w:val="-15298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06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9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3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84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Dor embaixo das costelas</w:t>
            </w:r>
          </w:p>
        </w:tc>
        <w:sdt>
          <w:sdtPr>
            <w:id w:val="14753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65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64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50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51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69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Bocejos/suspiros com frequência maior que o habitual</w:t>
            </w:r>
          </w:p>
        </w:tc>
        <w:sdt>
          <w:sdtPr>
            <w:id w:val="79795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28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4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714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09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81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Cãibras</w:t>
            </w:r>
          </w:p>
        </w:tc>
        <w:sdt>
          <w:sdtPr>
            <w:id w:val="131120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57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797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61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06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91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Tremores</w:t>
            </w:r>
          </w:p>
        </w:tc>
        <w:sdt>
          <w:sdtPr>
            <w:id w:val="-17202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7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716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60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24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0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Enxerga pontos brilhantes</w:t>
            </w:r>
          </w:p>
        </w:tc>
        <w:sdt>
          <w:sdtPr>
            <w:id w:val="8647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5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6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00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211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7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4E06" w:rsidTr="005331C9">
        <w:tc>
          <w:tcPr>
            <w:tcW w:w="5338" w:type="dxa"/>
          </w:tcPr>
          <w:p w:rsidR="00CC4E06" w:rsidRDefault="00CC4E06" w:rsidP="005331C9">
            <w:r>
              <w:t>Vista embaçada</w:t>
            </w:r>
          </w:p>
        </w:tc>
        <w:sdt>
          <w:sdtPr>
            <w:id w:val="53400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5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94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77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144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96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CC4E06" w:rsidRDefault="00CC4E06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01DF6" w:rsidRDefault="00301DF6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767281" w:rsidTr="005331C9">
        <w:trPr>
          <w:tblHeader/>
        </w:trPr>
        <w:tc>
          <w:tcPr>
            <w:tcW w:w="5338" w:type="dxa"/>
          </w:tcPr>
          <w:p w:rsidR="00767281" w:rsidRPr="00444C18" w:rsidRDefault="00767281" w:rsidP="005331C9">
            <w:pPr>
              <w:rPr>
                <w:b/>
              </w:rPr>
            </w:pPr>
            <w:r>
              <w:rPr>
                <w:b/>
              </w:rPr>
              <w:t>Bexiga (energia/funcionamento)</w:t>
            </w:r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767281" w:rsidRDefault="00767281" w:rsidP="005331C9">
            <w:pPr>
              <w:jc w:val="center"/>
            </w:pPr>
            <w:r>
              <w:t>NA</w:t>
            </w:r>
          </w:p>
        </w:tc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Dor para urinar</w:t>
            </w:r>
          </w:p>
        </w:tc>
        <w:sdt>
          <w:sdtPr>
            <w:id w:val="-207348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00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211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8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00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8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Queimação para urinar</w:t>
            </w:r>
          </w:p>
        </w:tc>
        <w:sdt>
          <w:sdtPr>
            <w:rPr>
              <w:rFonts w:ascii="MS Gothic" w:eastAsia="MS Gothic" w:hAnsi="MS Gothic" w:hint="eastAsia"/>
            </w:rPr>
            <w:id w:val="7641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0315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90544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68357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144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78279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Dor no baixo ventre (região do abdome próxima aos genitais)</w:t>
            </w:r>
          </w:p>
        </w:tc>
        <w:sdt>
          <w:sdtPr>
            <w:id w:val="-17266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04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44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69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4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Jato urinário enfraquecido</w:t>
            </w:r>
          </w:p>
        </w:tc>
        <w:sdt>
          <w:sdtPr>
            <w:id w:val="77714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90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06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9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035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81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Espuma na urina</w:t>
            </w:r>
          </w:p>
        </w:tc>
        <w:sdt>
          <w:sdtPr>
            <w:id w:val="4056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8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11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77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40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18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Sangue na urina</w:t>
            </w:r>
          </w:p>
        </w:tc>
        <w:sdt>
          <w:sdtPr>
            <w:id w:val="5540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6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9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1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8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332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Urina escura</w:t>
            </w:r>
          </w:p>
        </w:tc>
        <w:sdt>
          <w:sdtPr>
            <w:id w:val="-17015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17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589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4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8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11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Urina frequentemente</w:t>
            </w:r>
          </w:p>
        </w:tc>
        <w:sdt>
          <w:sdtPr>
            <w:id w:val="-1068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9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194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2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91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70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Urina durante a noite</w:t>
            </w:r>
          </w:p>
        </w:tc>
        <w:sdt>
          <w:sdtPr>
            <w:id w:val="12373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0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2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44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447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2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Perda urinária (espontânea ou aos esforços)</w:t>
            </w:r>
          </w:p>
        </w:tc>
        <w:sdt>
          <w:sdtPr>
            <w:id w:val="105266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5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32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3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89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Sensação de bexiga não esvaziada</w:t>
            </w:r>
          </w:p>
        </w:tc>
        <w:sdt>
          <w:sdtPr>
            <w:id w:val="50981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4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714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42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09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Aumento da vontade de urinar</w:t>
            </w:r>
          </w:p>
        </w:tc>
        <w:sdt>
          <w:sdtPr>
            <w:id w:val="-7759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6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489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167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Urgência miccional (precisa correr para urinar)</w:t>
            </w:r>
          </w:p>
        </w:tc>
        <w:sdt>
          <w:sdtPr>
            <w:id w:val="19354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00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710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3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28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48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7281" w:rsidTr="005331C9">
        <w:tc>
          <w:tcPr>
            <w:tcW w:w="5338" w:type="dxa"/>
          </w:tcPr>
          <w:p w:rsidR="00767281" w:rsidRDefault="00832A68" w:rsidP="005331C9">
            <w:r>
              <w:t>Tem pedras nos rins</w:t>
            </w:r>
          </w:p>
        </w:tc>
        <w:sdt>
          <w:sdtPr>
            <w:id w:val="122386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707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76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9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2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729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767281" w:rsidRDefault="00767281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C4E06" w:rsidRDefault="00CC4E06"/>
    <w:p w:rsidR="0082214D" w:rsidRDefault="0082214D">
      <w:r>
        <w:t>PACIENTES DO SEXO MASCULINO: SEU QUESTIONÁRIO JÁ ESTÁ COMPLETO.</w:t>
      </w:r>
    </w:p>
    <w:p w:rsidR="0082214D" w:rsidRDefault="0082214D"/>
    <w:p w:rsidR="0082214D" w:rsidRDefault="0082214D">
      <w:r>
        <w:t>PACIENTES DO SEXO FEMININO: FAVOR PREENCHER A PRÓXIMA TABELA</w:t>
      </w:r>
      <w:r>
        <w:br w:type="page"/>
      </w:r>
    </w:p>
    <w:p w:rsidR="00832A68" w:rsidRDefault="00832A68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551"/>
        <w:gridCol w:w="551"/>
        <w:gridCol w:w="551"/>
        <w:gridCol w:w="551"/>
        <w:gridCol w:w="551"/>
        <w:gridCol w:w="551"/>
      </w:tblGrid>
      <w:tr w:rsidR="0082214D" w:rsidTr="005331C9">
        <w:trPr>
          <w:tblHeader/>
        </w:trPr>
        <w:tc>
          <w:tcPr>
            <w:tcW w:w="5338" w:type="dxa"/>
          </w:tcPr>
          <w:p w:rsidR="0082214D" w:rsidRPr="00444C18" w:rsidRDefault="0082214D" w:rsidP="005331C9">
            <w:pPr>
              <w:rPr>
                <w:b/>
              </w:rPr>
            </w:pPr>
            <w:r>
              <w:rPr>
                <w:b/>
              </w:rPr>
              <w:t>Informações sobre a menstruação/saúde feminina</w:t>
            </w:r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proofErr w:type="gramStart"/>
            <w:r>
              <w:t>Sp</w:t>
            </w:r>
            <w:proofErr w:type="gramEnd"/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r>
              <w:t>Fq</w:t>
            </w:r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r>
              <w:t>Av</w:t>
            </w:r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proofErr w:type="gramStart"/>
            <w:r>
              <w:t>Rr</w:t>
            </w:r>
            <w:proofErr w:type="gramEnd"/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r>
              <w:t>Nc</w:t>
            </w:r>
          </w:p>
        </w:tc>
        <w:tc>
          <w:tcPr>
            <w:tcW w:w="551" w:type="dxa"/>
            <w:vAlign w:val="center"/>
          </w:tcPr>
          <w:p w:rsidR="0082214D" w:rsidRDefault="0082214D" w:rsidP="005331C9">
            <w:pPr>
              <w:jc w:val="center"/>
            </w:pPr>
            <w:r>
              <w:t>NA</w:t>
            </w:r>
          </w:p>
        </w:tc>
      </w:tr>
      <w:tr w:rsidR="0082214D" w:rsidTr="005331C9">
        <w:tc>
          <w:tcPr>
            <w:tcW w:w="5338" w:type="dxa"/>
          </w:tcPr>
          <w:p w:rsidR="0082214D" w:rsidRDefault="0082214D" w:rsidP="005331C9">
            <w:r>
              <w:t>Está na menopausa</w:t>
            </w:r>
          </w:p>
        </w:tc>
        <w:sdt>
          <w:sdtPr>
            <w:id w:val="-49519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58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79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5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34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9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82214D" w:rsidRDefault="0082214D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ondas de calor</w:t>
            </w:r>
          </w:p>
        </w:tc>
        <w:sdt>
          <w:sdtPr>
            <w:id w:val="-19456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7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15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85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2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820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Usa medicamento para não menstruar</w:t>
            </w:r>
          </w:p>
        </w:tc>
        <w:sdt>
          <w:sdtPr>
            <w:rPr>
              <w:rFonts w:ascii="MS Gothic" w:eastAsia="MS Gothic" w:hAnsi="MS Gothic" w:hint="eastAsia"/>
            </w:rPr>
            <w:id w:val="-21751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295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8876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11503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30258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336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Ciclo menstrual adianta</w:t>
            </w:r>
          </w:p>
        </w:tc>
        <w:sdt>
          <w:sdtPr>
            <w:id w:val="-8360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8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0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2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71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9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Ciclo menstrual atrasa</w:t>
            </w:r>
          </w:p>
        </w:tc>
        <w:sdt>
          <w:sdtPr>
            <w:id w:val="28763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27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36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17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18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963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Ciclos irregulares</w:t>
            </w:r>
          </w:p>
        </w:tc>
        <w:sdt>
          <w:sdtPr>
            <w:id w:val="92352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76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5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2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7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0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TPM</w:t>
            </w:r>
          </w:p>
        </w:tc>
        <w:sdt>
          <w:sdtPr>
            <w:id w:val="7058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0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84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062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77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9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Sangramento com quantidade aumentada</w:t>
            </w:r>
          </w:p>
        </w:tc>
        <w:sdt>
          <w:sdtPr>
            <w:id w:val="-85341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85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2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1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23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249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Sangramento com quantidade escassa</w:t>
            </w:r>
          </w:p>
        </w:tc>
        <w:sdt>
          <w:sdtPr>
            <w:id w:val="4295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5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36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00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27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2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Muitos dias de sangramento</w:t>
            </w:r>
          </w:p>
        </w:tc>
        <w:sdt>
          <w:sdtPr>
            <w:id w:val="200485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7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54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7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4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22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Poucos dias de sangramento</w:t>
            </w:r>
          </w:p>
        </w:tc>
        <w:sdt>
          <w:sdtPr>
            <w:id w:val="10360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3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87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78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4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857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 xml:space="preserve">Sangramento por cerca de </w:t>
            </w:r>
            <w:proofErr w:type="gramStart"/>
            <w:r>
              <w:t>3</w:t>
            </w:r>
            <w:proofErr w:type="gramEnd"/>
            <w:r>
              <w:t xml:space="preserve"> dias</w:t>
            </w:r>
          </w:p>
        </w:tc>
        <w:sdt>
          <w:sdtPr>
            <w:id w:val="56622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63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20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5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9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35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Fluxo de cor clara (pálida)</w:t>
            </w:r>
          </w:p>
        </w:tc>
        <w:sdt>
          <w:sdtPr>
            <w:id w:val="-11486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5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40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541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6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52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Fluxo de cor escurecida</w:t>
            </w:r>
          </w:p>
        </w:tc>
        <w:sdt>
          <w:sdtPr>
            <w:id w:val="-20828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0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93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41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22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cólicas menstruais</w:t>
            </w:r>
          </w:p>
        </w:tc>
        <w:sdt>
          <w:sdtPr>
            <w:id w:val="951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08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45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2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60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64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coágulos grandes no fluxo</w:t>
            </w:r>
          </w:p>
        </w:tc>
        <w:sdt>
          <w:sdtPr>
            <w:id w:val="-19043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21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9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05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723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coágulos miúdos no fluxo</w:t>
            </w:r>
          </w:p>
        </w:tc>
        <w:sdt>
          <w:sdtPr>
            <w:id w:val="-156587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995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1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65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97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7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Tem dores de cabeça na época menstrual</w:t>
            </w:r>
          </w:p>
        </w:tc>
        <w:sdt>
          <w:sdtPr>
            <w:id w:val="-63548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73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037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38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57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821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Corrimento branco</w:t>
            </w:r>
          </w:p>
        </w:tc>
        <w:sdt>
          <w:sdtPr>
            <w:id w:val="-49079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7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52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32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106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56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Corrimento amarelo</w:t>
            </w:r>
          </w:p>
        </w:tc>
        <w:sdt>
          <w:sdtPr>
            <w:id w:val="-119946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44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54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89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59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7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Coceira (prurido) vaginal</w:t>
            </w:r>
          </w:p>
        </w:tc>
        <w:sdt>
          <w:sdtPr>
            <w:id w:val="99269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507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12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65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93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4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32D3" w:rsidTr="005331C9">
        <w:tc>
          <w:tcPr>
            <w:tcW w:w="5338" w:type="dxa"/>
          </w:tcPr>
          <w:p w:rsidR="006232D3" w:rsidRDefault="006232D3" w:rsidP="005331C9">
            <w:r>
              <w:t>Dores para ter relações sexuais</w:t>
            </w:r>
          </w:p>
        </w:tc>
        <w:sdt>
          <w:sdtPr>
            <w:id w:val="14403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65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875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1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85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623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6232D3" w:rsidRDefault="006232D3" w:rsidP="005331C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40ECC" w:rsidRDefault="00740ECC"/>
    <w:p w:rsidR="001C659F" w:rsidRDefault="001C659F">
      <w:r>
        <w:tab/>
      </w:r>
    </w:p>
    <w:sectPr w:rsidR="001C659F" w:rsidSect="001C659F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AE" w:rsidRDefault="00D635AE" w:rsidP="006012D5">
      <w:pPr>
        <w:spacing w:after="0" w:line="240" w:lineRule="auto"/>
      </w:pPr>
      <w:r>
        <w:separator/>
      </w:r>
    </w:p>
  </w:endnote>
  <w:endnote w:type="continuationSeparator" w:id="0">
    <w:p w:rsidR="00D635AE" w:rsidRDefault="00D635AE" w:rsidP="006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9" w:rsidRDefault="00EE1669">
    <w:pPr>
      <w:pStyle w:val="Rodap"/>
      <w:pBdr>
        <w:bottom w:val="single" w:sz="6" w:space="1" w:color="auto"/>
      </w:pBdr>
    </w:pPr>
  </w:p>
  <w:p w:rsidR="00EE1669" w:rsidRDefault="00EE1669">
    <w:pPr>
      <w:pStyle w:val="Rodap"/>
    </w:pPr>
  </w:p>
  <w:p w:rsidR="00EE1669" w:rsidRDefault="00EE1669">
    <w:pPr>
      <w:pStyle w:val="Rodap"/>
    </w:pPr>
    <w:r>
      <w:t>Praça Maastrich 200</w:t>
    </w:r>
    <w:r>
      <w:tab/>
    </w:r>
    <w:r>
      <w:tab/>
      <w:t>Telefone: (11) 2277-</w:t>
    </w:r>
    <w:r w:rsidR="00567CFB">
      <w:t>2677</w:t>
    </w:r>
    <w:r>
      <w:tab/>
    </w:r>
  </w:p>
  <w:p w:rsidR="00EE1669" w:rsidRDefault="00EE1669">
    <w:pPr>
      <w:pStyle w:val="Rodap"/>
    </w:pPr>
    <w:r>
      <w:t>Euroville Office Premium</w:t>
    </w:r>
    <w:r>
      <w:tab/>
    </w:r>
    <w:r>
      <w:tab/>
      <w:t>Celular</w:t>
    </w:r>
    <w:r w:rsidR="00567CFB">
      <w:t xml:space="preserve"> </w:t>
    </w:r>
    <w:r w:rsidR="00567CFB">
      <w:rPr>
        <w:noProof/>
        <w:lang w:eastAsia="pt-BR"/>
      </w:rPr>
      <w:drawing>
        <wp:inline distT="0" distB="0" distL="0" distR="0" wp14:anchorId="181F33CC" wp14:editId="0012DB20">
          <wp:extent cx="178854" cy="170597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7" cy="17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: (11) 99963-6705</w:t>
    </w:r>
  </w:p>
  <w:p w:rsidR="00EE1669" w:rsidRDefault="00EE1669">
    <w:pPr>
      <w:pStyle w:val="Rodap"/>
    </w:pPr>
    <w:r>
      <w:t xml:space="preserve">Torre Corporate (torre </w:t>
    </w:r>
    <w:proofErr w:type="gramStart"/>
    <w:r>
      <w:t>1</w:t>
    </w:r>
    <w:proofErr w:type="gramEnd"/>
    <w:r>
      <w:t>) – Sala 316</w:t>
    </w:r>
  </w:p>
  <w:p w:rsidR="00EE1669" w:rsidRDefault="00EE1669">
    <w:pPr>
      <w:pStyle w:val="Rodap"/>
    </w:pPr>
    <w:r>
      <w:t>Bragança Paulista – SP</w:t>
    </w:r>
  </w:p>
  <w:p w:rsidR="00567CFB" w:rsidRDefault="00567CFB">
    <w:pPr>
      <w:pStyle w:val="Rodap"/>
    </w:pPr>
    <w:r>
      <w:t>12917-021</w:t>
    </w:r>
  </w:p>
  <w:p w:rsidR="0027497B" w:rsidRDefault="0027497B">
    <w:pPr>
      <w:pStyle w:val="Rodap"/>
    </w:pPr>
    <w:r>
      <w:t xml:space="preserve">SITE: </w:t>
    </w:r>
    <w:r w:rsidR="00D950DC">
      <w:t>www.drmiguelherrera.com</w:t>
    </w:r>
  </w:p>
  <w:p w:rsidR="00EE1669" w:rsidRDefault="00EE1669">
    <w:pPr>
      <w:pStyle w:val="Rodap"/>
    </w:pPr>
  </w:p>
  <w:p w:rsidR="00EE1669" w:rsidRDefault="00EE16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AE" w:rsidRDefault="00D635AE" w:rsidP="006012D5">
      <w:pPr>
        <w:spacing w:after="0" w:line="240" w:lineRule="auto"/>
      </w:pPr>
      <w:r>
        <w:separator/>
      </w:r>
    </w:p>
  </w:footnote>
  <w:footnote w:type="continuationSeparator" w:id="0">
    <w:p w:rsidR="00D635AE" w:rsidRDefault="00D635AE" w:rsidP="0060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9" w:rsidRDefault="00EE1669">
    <w:pPr>
      <w:pStyle w:val="Cabealho"/>
    </w:pPr>
    <w:r>
      <w:t xml:space="preserve">Miguel Herrera Jr. </w:t>
    </w:r>
  </w:p>
  <w:p w:rsidR="00EE1669" w:rsidRDefault="00567CFB">
    <w:pPr>
      <w:pStyle w:val="Cabealho"/>
    </w:pPr>
    <w:r>
      <w:t>Pré-consulta</w:t>
    </w:r>
    <w:r w:rsidR="00EE1669">
      <w:t xml:space="preserve"> – continuação </w:t>
    </w:r>
  </w:p>
  <w:p w:rsidR="00EE1669" w:rsidRDefault="00EE1669">
    <w:pPr>
      <w:pStyle w:val="Cabealho"/>
      <w:pBdr>
        <w:bottom w:val="single" w:sz="6" w:space="1" w:color="auto"/>
      </w:pBdr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C68E7">
      <w:rPr>
        <w:noProof/>
      </w:rPr>
      <w:t>10</w:t>
    </w:r>
    <w:r>
      <w:fldChar w:fldCharType="end"/>
    </w:r>
  </w:p>
  <w:p w:rsidR="00EE1669" w:rsidRDefault="00EE16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9" w:rsidRPr="001B3D13" w:rsidRDefault="00EE1669" w:rsidP="001C659F">
    <w:pPr>
      <w:pStyle w:val="Cabealho"/>
      <w:jc w:val="center"/>
      <w:rPr>
        <w:b/>
        <w:sz w:val="32"/>
      </w:rPr>
    </w:pPr>
    <w:r w:rsidRPr="001B3D13">
      <w:rPr>
        <w:b/>
        <w:sz w:val="32"/>
      </w:rPr>
      <w:t>MIGUEL HERRERA JUNIOR</w:t>
    </w:r>
  </w:p>
  <w:p w:rsidR="00EE1669" w:rsidRDefault="00EE1669" w:rsidP="001C659F">
    <w:pPr>
      <w:pStyle w:val="Cabealho"/>
      <w:jc w:val="center"/>
    </w:pPr>
    <w:r>
      <w:t>Médico</w:t>
    </w:r>
  </w:p>
  <w:p w:rsidR="00EE1669" w:rsidRPr="001B3D13" w:rsidRDefault="00EE1669" w:rsidP="001C659F">
    <w:pPr>
      <w:pStyle w:val="Cabealho"/>
      <w:pBdr>
        <w:bottom w:val="single" w:sz="6" w:space="1" w:color="auto"/>
      </w:pBdr>
      <w:jc w:val="center"/>
      <w:rPr>
        <w:sz w:val="18"/>
      </w:rPr>
    </w:pPr>
    <w:r w:rsidRPr="001B3D13">
      <w:rPr>
        <w:sz w:val="18"/>
      </w:rPr>
      <w:t>CRMSP 27.986</w:t>
    </w:r>
  </w:p>
  <w:p w:rsidR="00EE1669" w:rsidRDefault="00EE1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byxd2r84IMxr2CvoGPO2u315+8=" w:salt="09yQktTzh1fzitkuV7R8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0"/>
    <w:rsid w:val="000150C6"/>
    <w:rsid w:val="0003606F"/>
    <w:rsid w:val="0009364B"/>
    <w:rsid w:val="00097135"/>
    <w:rsid w:val="001A4404"/>
    <w:rsid w:val="001B3D13"/>
    <w:rsid w:val="001C659F"/>
    <w:rsid w:val="002647DD"/>
    <w:rsid w:val="00267B41"/>
    <w:rsid w:val="0027497B"/>
    <w:rsid w:val="00293B26"/>
    <w:rsid w:val="00301DF6"/>
    <w:rsid w:val="00332132"/>
    <w:rsid w:val="00333726"/>
    <w:rsid w:val="00336F38"/>
    <w:rsid w:val="00337413"/>
    <w:rsid w:val="00381EED"/>
    <w:rsid w:val="0038323A"/>
    <w:rsid w:val="00412212"/>
    <w:rsid w:val="00444C18"/>
    <w:rsid w:val="0047686F"/>
    <w:rsid w:val="00525831"/>
    <w:rsid w:val="00567CFB"/>
    <w:rsid w:val="005A7CC5"/>
    <w:rsid w:val="005D7566"/>
    <w:rsid w:val="006012D5"/>
    <w:rsid w:val="006232D3"/>
    <w:rsid w:val="006242ED"/>
    <w:rsid w:val="0066035E"/>
    <w:rsid w:val="006740C5"/>
    <w:rsid w:val="006C326E"/>
    <w:rsid w:val="006C68E7"/>
    <w:rsid w:val="006E2997"/>
    <w:rsid w:val="006E3949"/>
    <w:rsid w:val="006E473B"/>
    <w:rsid w:val="00740ECC"/>
    <w:rsid w:val="00767281"/>
    <w:rsid w:val="0082214D"/>
    <w:rsid w:val="00832A68"/>
    <w:rsid w:val="0084038A"/>
    <w:rsid w:val="0084227F"/>
    <w:rsid w:val="00877338"/>
    <w:rsid w:val="008A5E68"/>
    <w:rsid w:val="008B2F54"/>
    <w:rsid w:val="008D1EB7"/>
    <w:rsid w:val="00917957"/>
    <w:rsid w:val="00946F08"/>
    <w:rsid w:val="00947A36"/>
    <w:rsid w:val="00975FB2"/>
    <w:rsid w:val="009B70D2"/>
    <w:rsid w:val="00A11F5D"/>
    <w:rsid w:val="00A12F51"/>
    <w:rsid w:val="00A94B6E"/>
    <w:rsid w:val="00AD2759"/>
    <w:rsid w:val="00AE4954"/>
    <w:rsid w:val="00B25CDE"/>
    <w:rsid w:val="00B301A9"/>
    <w:rsid w:val="00BB1A00"/>
    <w:rsid w:val="00BD13E0"/>
    <w:rsid w:val="00CA2FA0"/>
    <w:rsid w:val="00CC4E06"/>
    <w:rsid w:val="00D635AE"/>
    <w:rsid w:val="00D950DC"/>
    <w:rsid w:val="00DB0DB2"/>
    <w:rsid w:val="00E8469A"/>
    <w:rsid w:val="00EE1669"/>
    <w:rsid w:val="00F30162"/>
    <w:rsid w:val="00F34550"/>
    <w:rsid w:val="00F649CC"/>
    <w:rsid w:val="00F777EA"/>
    <w:rsid w:val="00F80424"/>
    <w:rsid w:val="00FF1A12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5"/>
  </w:style>
  <w:style w:type="paragraph" w:styleId="Rodap">
    <w:name w:val="footer"/>
    <w:basedOn w:val="Normal"/>
    <w:link w:val="RodapChar"/>
    <w:uiPriority w:val="99"/>
    <w:unhideWhenUsed/>
    <w:rsid w:val="0060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5"/>
  </w:style>
  <w:style w:type="paragraph" w:styleId="Textodebalo">
    <w:name w:val="Balloon Text"/>
    <w:basedOn w:val="Normal"/>
    <w:link w:val="TextodebaloChar"/>
    <w:uiPriority w:val="99"/>
    <w:semiHidden/>
    <w:unhideWhenUsed/>
    <w:rsid w:val="006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2F51"/>
    <w:rPr>
      <w:color w:val="808080"/>
    </w:rPr>
  </w:style>
  <w:style w:type="table" w:styleId="Tabelacomgrade">
    <w:name w:val="Table Grid"/>
    <w:basedOn w:val="Tabelanormal"/>
    <w:uiPriority w:val="59"/>
    <w:rsid w:val="0009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4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5"/>
  </w:style>
  <w:style w:type="paragraph" w:styleId="Rodap">
    <w:name w:val="footer"/>
    <w:basedOn w:val="Normal"/>
    <w:link w:val="RodapChar"/>
    <w:uiPriority w:val="99"/>
    <w:unhideWhenUsed/>
    <w:rsid w:val="00601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5"/>
  </w:style>
  <w:style w:type="paragraph" w:styleId="Textodebalo">
    <w:name w:val="Balloon Text"/>
    <w:basedOn w:val="Normal"/>
    <w:link w:val="TextodebaloChar"/>
    <w:uiPriority w:val="99"/>
    <w:semiHidden/>
    <w:unhideWhenUsed/>
    <w:rsid w:val="006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2F51"/>
    <w:rPr>
      <w:color w:val="808080"/>
    </w:rPr>
  </w:style>
  <w:style w:type="table" w:styleId="Tabelacomgrade">
    <w:name w:val="Table Grid"/>
    <w:basedOn w:val="Tabelanormal"/>
    <w:uiPriority w:val="59"/>
    <w:rsid w:val="0009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\Google%20Drive\Documentos\CONSULT&#211;RIO\PR&#201;-ANAMNESE%20MT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1B2F8B9F14A8EB4B95ED43D14B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F487D-C720-4B85-80FE-02809A9E4FA5}"/>
      </w:docPartPr>
      <w:docPartBody>
        <w:p w:rsidR="00ED32BD" w:rsidRDefault="000C190F">
          <w:pPr>
            <w:pStyle w:val="5F41B2F8B9F14A8EB4B95ED43D14BC99"/>
          </w:pPr>
          <w:r w:rsidRPr="00FA02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23BA0817854BAFA6B35F9981467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C9A8A-4649-4AAB-BB91-7AB0453583AE}"/>
      </w:docPartPr>
      <w:docPartBody>
        <w:p w:rsidR="00ED32BD" w:rsidRDefault="000C190F">
          <w:pPr>
            <w:pStyle w:val="1023BA0817854BAFA6B35F9981467F1C"/>
          </w:pPr>
          <w:r w:rsidRPr="00FA02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4DDB5DEF4A4E9B882E7086E0AC9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4CC7F-3D3F-4B4F-9DDC-F565FE631E58}"/>
      </w:docPartPr>
      <w:docPartBody>
        <w:p w:rsidR="00ED32BD" w:rsidRDefault="000C190F">
          <w:pPr>
            <w:pStyle w:val="DF4DDB5DEF4A4E9B882E7086E0AC97F0"/>
          </w:pPr>
          <w:r w:rsidRPr="00FA02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0049B895149D98AA00E0E44DD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468B0-ED23-48A3-B986-7A57740E1A7A}"/>
      </w:docPartPr>
      <w:docPartBody>
        <w:p w:rsidR="00ED32BD" w:rsidRDefault="000C190F">
          <w:pPr>
            <w:pStyle w:val="0C50049B895149D98AA00E0E44DDD62B"/>
          </w:pPr>
          <w:r w:rsidRPr="00FA02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9537CECE03D441C88491B63F2DE5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441A-9A2E-4DA9-BB4B-10D3B39F4634}"/>
      </w:docPartPr>
      <w:docPartBody>
        <w:p w:rsidR="00ED32BD" w:rsidRDefault="000C190F">
          <w:pPr>
            <w:pStyle w:val="E9537CECE03D441C88491B63F2DE5E47"/>
          </w:pPr>
          <w:r w:rsidRPr="00FA026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F"/>
    <w:rsid w:val="000C190F"/>
    <w:rsid w:val="00821A32"/>
    <w:rsid w:val="00875BC9"/>
    <w:rsid w:val="00C96717"/>
    <w:rsid w:val="00E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F41B2F8B9F14A8EB4B95ED43D14BC99">
    <w:name w:val="5F41B2F8B9F14A8EB4B95ED43D14BC99"/>
  </w:style>
  <w:style w:type="paragraph" w:customStyle="1" w:styleId="1023BA0817854BAFA6B35F9981467F1C">
    <w:name w:val="1023BA0817854BAFA6B35F9981467F1C"/>
  </w:style>
  <w:style w:type="paragraph" w:customStyle="1" w:styleId="DF4DDB5DEF4A4E9B882E7086E0AC97F0">
    <w:name w:val="DF4DDB5DEF4A4E9B882E7086E0AC97F0"/>
  </w:style>
  <w:style w:type="paragraph" w:customStyle="1" w:styleId="0C50049B895149D98AA00E0E44DDD62B">
    <w:name w:val="0C50049B895149D98AA00E0E44DDD62B"/>
  </w:style>
  <w:style w:type="paragraph" w:customStyle="1" w:styleId="E9537CECE03D441C88491B63F2DE5E47">
    <w:name w:val="E9537CECE03D441C88491B63F2DE5E47"/>
  </w:style>
  <w:style w:type="paragraph" w:customStyle="1" w:styleId="B6463EE68D484AC68190527AA90E0F44">
    <w:name w:val="B6463EE68D484AC68190527AA90E0F44"/>
  </w:style>
  <w:style w:type="paragraph" w:customStyle="1" w:styleId="4BE64A03D3D3462BA9505FAE2842EE31">
    <w:name w:val="4BE64A03D3D3462BA9505FAE2842EE31"/>
  </w:style>
  <w:style w:type="paragraph" w:customStyle="1" w:styleId="2791256194874B88BA0D760E30D79484">
    <w:name w:val="2791256194874B88BA0D760E30D79484"/>
  </w:style>
  <w:style w:type="paragraph" w:customStyle="1" w:styleId="FC95E37F67E3431BA1031942C391D273">
    <w:name w:val="FC95E37F67E3431BA1031942C391D273"/>
  </w:style>
  <w:style w:type="paragraph" w:customStyle="1" w:styleId="4CB8DC365A5C4134A3E6B39DDA0A39C6">
    <w:name w:val="4CB8DC365A5C4134A3E6B39DDA0A39C6"/>
  </w:style>
  <w:style w:type="paragraph" w:customStyle="1" w:styleId="C12CD7B752714647BF32A60D8EEB4877">
    <w:name w:val="C12CD7B752714647BF32A60D8EEB4877"/>
  </w:style>
  <w:style w:type="paragraph" w:customStyle="1" w:styleId="5F83B1A66FCB4931A0FB63E1BD711EA9">
    <w:name w:val="5F83B1A66FCB4931A0FB63E1BD711E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F41B2F8B9F14A8EB4B95ED43D14BC99">
    <w:name w:val="5F41B2F8B9F14A8EB4B95ED43D14BC99"/>
  </w:style>
  <w:style w:type="paragraph" w:customStyle="1" w:styleId="1023BA0817854BAFA6B35F9981467F1C">
    <w:name w:val="1023BA0817854BAFA6B35F9981467F1C"/>
  </w:style>
  <w:style w:type="paragraph" w:customStyle="1" w:styleId="DF4DDB5DEF4A4E9B882E7086E0AC97F0">
    <w:name w:val="DF4DDB5DEF4A4E9B882E7086E0AC97F0"/>
  </w:style>
  <w:style w:type="paragraph" w:customStyle="1" w:styleId="0C50049B895149D98AA00E0E44DDD62B">
    <w:name w:val="0C50049B895149D98AA00E0E44DDD62B"/>
  </w:style>
  <w:style w:type="paragraph" w:customStyle="1" w:styleId="E9537CECE03D441C88491B63F2DE5E47">
    <w:name w:val="E9537CECE03D441C88491B63F2DE5E47"/>
  </w:style>
  <w:style w:type="paragraph" w:customStyle="1" w:styleId="B6463EE68D484AC68190527AA90E0F44">
    <w:name w:val="B6463EE68D484AC68190527AA90E0F44"/>
  </w:style>
  <w:style w:type="paragraph" w:customStyle="1" w:styleId="4BE64A03D3D3462BA9505FAE2842EE31">
    <w:name w:val="4BE64A03D3D3462BA9505FAE2842EE31"/>
  </w:style>
  <w:style w:type="paragraph" w:customStyle="1" w:styleId="2791256194874B88BA0D760E30D79484">
    <w:name w:val="2791256194874B88BA0D760E30D79484"/>
  </w:style>
  <w:style w:type="paragraph" w:customStyle="1" w:styleId="FC95E37F67E3431BA1031942C391D273">
    <w:name w:val="FC95E37F67E3431BA1031942C391D273"/>
  </w:style>
  <w:style w:type="paragraph" w:customStyle="1" w:styleId="4CB8DC365A5C4134A3E6B39DDA0A39C6">
    <w:name w:val="4CB8DC365A5C4134A3E6B39DDA0A39C6"/>
  </w:style>
  <w:style w:type="paragraph" w:customStyle="1" w:styleId="C12CD7B752714647BF32A60D8EEB4877">
    <w:name w:val="C12CD7B752714647BF32A60D8EEB4877"/>
  </w:style>
  <w:style w:type="paragraph" w:customStyle="1" w:styleId="5F83B1A66FCB4931A0FB63E1BD711EA9">
    <w:name w:val="5F83B1A66FCB4931A0FB63E1BD711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9F2F-BB68-4D59-8ECE-F325C1A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PRÉ-ANAMNESE MTC</Template>
  <TotalTime>34</TotalTime>
  <Pages>1</Pages>
  <Words>2817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HERRERA JR</dc:creator>
  <cp:lastModifiedBy>MIGUEL HERRERA JR</cp:lastModifiedBy>
  <cp:revision>10</cp:revision>
  <cp:lastPrinted>2017-06-10T19:38:00Z</cp:lastPrinted>
  <dcterms:created xsi:type="dcterms:W3CDTF">2017-06-11T12:06:00Z</dcterms:created>
  <dcterms:modified xsi:type="dcterms:W3CDTF">2017-06-14T15:49:00Z</dcterms:modified>
</cp:coreProperties>
</file>